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D86" w:rsidRPr="00C25D86" w:rsidRDefault="001B7483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color w:val="5AC37D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BF0868D" wp14:editId="7566A084">
            <wp:simplePos x="0" y="0"/>
            <wp:positionH relativeFrom="column">
              <wp:posOffset>-244475</wp:posOffset>
            </wp:positionH>
            <wp:positionV relativeFrom="paragraph">
              <wp:posOffset>-38100</wp:posOffset>
            </wp:positionV>
            <wp:extent cx="3101975" cy="65913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24C" w:rsidRPr="00EC424C">
        <w:rPr>
          <w:rFonts w:ascii="Tahoma" w:hAnsi="Tahoma" w:cs="Tahoma"/>
          <w:b/>
          <w:color w:val="5AC37D"/>
          <w:sz w:val="44"/>
          <w:szCs w:val="44"/>
        </w:rPr>
        <w:t xml:space="preserve"> </w:t>
      </w:r>
      <w:r w:rsidR="00C25D86" w:rsidRPr="00EC424C">
        <w:rPr>
          <w:rFonts w:ascii="Tahoma" w:hAnsi="Tahoma" w:cs="Tahoma"/>
          <w:b/>
          <w:color w:val="5AC37D"/>
          <w:sz w:val="48"/>
          <w:szCs w:val="48"/>
        </w:rPr>
        <w:t xml:space="preserve"> </w:t>
      </w:r>
      <w:r w:rsidR="00C25D86" w:rsidRPr="00C25D86">
        <w:rPr>
          <w:rFonts w:ascii="Tahoma" w:hAnsi="Tahoma" w:cs="Tahoma"/>
          <w:color w:val="5AC37D"/>
        </w:rPr>
        <w:t>Общество с ограниченной ответственностью</w:t>
      </w:r>
    </w:p>
    <w:p w:rsidR="00034BA2" w:rsidRDefault="00C25D86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  <w:r w:rsidRPr="00EC424C">
        <w:rPr>
          <w:rFonts w:ascii="Tahoma" w:hAnsi="Tahoma" w:cs="Tahoma"/>
          <w:b/>
          <w:color w:val="5AC37D"/>
          <w:sz w:val="48"/>
          <w:szCs w:val="48"/>
        </w:rPr>
        <w:t xml:space="preserve"> </w:t>
      </w:r>
      <w:r w:rsidR="00382AEE" w:rsidRPr="00A81E13">
        <w:rPr>
          <w:rFonts w:ascii="Tahoma" w:hAnsi="Tahoma" w:cs="Tahoma"/>
          <w:b/>
          <w:color w:val="5AC37D"/>
          <w:sz w:val="28"/>
          <w:szCs w:val="28"/>
        </w:rPr>
        <w:t>«</w:t>
      </w:r>
      <w:r w:rsidR="000C45F3" w:rsidRPr="00A81E13">
        <w:rPr>
          <w:rFonts w:ascii="Tahoma" w:hAnsi="Tahoma" w:cs="Tahoma"/>
          <w:b/>
          <w:color w:val="5AC37D"/>
          <w:sz w:val="28"/>
          <w:szCs w:val="28"/>
        </w:rPr>
        <w:t>Уральская энергосбытовая компания</w:t>
      </w:r>
      <w:r w:rsidR="00382AEE" w:rsidRPr="00A81E13">
        <w:rPr>
          <w:rFonts w:ascii="Tahoma" w:hAnsi="Tahoma" w:cs="Tahoma"/>
          <w:b/>
          <w:color w:val="5AC37D"/>
          <w:sz w:val="28"/>
          <w:szCs w:val="28"/>
        </w:rPr>
        <w:t>»</w:t>
      </w: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D02F4B" w:rsidRDefault="00D02F4B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D02F4B" w:rsidRDefault="00D02F4B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D02F4B" w:rsidRDefault="00D02F4B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D02F4B" w:rsidRDefault="00D02F4B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D02F4B" w:rsidRDefault="00D02F4B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D02F4B" w:rsidRDefault="00D02F4B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D02F4B" w:rsidRDefault="00D02F4B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D02F4B" w:rsidRDefault="00D02F4B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D02F4B" w:rsidRDefault="00D02F4B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6C1E88" w:rsidRPr="006C1E88" w:rsidRDefault="00FD4F32" w:rsidP="006C1E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Правила проведения </w:t>
      </w:r>
      <w:r w:rsidR="000225A1">
        <w:rPr>
          <w:b/>
          <w:sz w:val="36"/>
          <w:szCs w:val="36"/>
        </w:rPr>
        <w:t>олимпиады по энергетике для</w:t>
      </w:r>
      <w:r w:rsidR="006C1E88" w:rsidRPr="006C1E88">
        <w:rPr>
          <w:b/>
          <w:sz w:val="36"/>
          <w:szCs w:val="36"/>
        </w:rPr>
        <w:t xml:space="preserve"> учащихся средних общеобразовательных школ</w:t>
      </w:r>
      <w:r w:rsidR="00852976">
        <w:rPr>
          <w:b/>
          <w:sz w:val="36"/>
          <w:szCs w:val="36"/>
        </w:rPr>
        <w:t xml:space="preserve"> Челябинской области</w:t>
      </w:r>
      <w:r w:rsidR="006C1E88" w:rsidRPr="006C1E88">
        <w:rPr>
          <w:b/>
          <w:sz w:val="36"/>
          <w:szCs w:val="36"/>
        </w:rPr>
        <w:t xml:space="preserve"> </w:t>
      </w:r>
    </w:p>
    <w:p w:rsidR="00B768D8" w:rsidRDefault="00B768D8" w:rsidP="006C1E88">
      <w:pPr>
        <w:pStyle w:val="a6"/>
        <w:spacing w:line="276" w:lineRule="auto"/>
        <w:ind w:left="4678"/>
        <w:jc w:val="both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FF0132">
      <w:pPr>
        <w:pStyle w:val="a6"/>
        <w:spacing w:line="276" w:lineRule="auto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0225A1" w:rsidRDefault="000225A1" w:rsidP="006C1E88">
      <w:pPr>
        <w:jc w:val="center"/>
        <w:rPr>
          <w:b/>
        </w:rPr>
      </w:pPr>
    </w:p>
    <w:p w:rsidR="000225A1" w:rsidRDefault="000225A1" w:rsidP="006C1E88">
      <w:pPr>
        <w:jc w:val="center"/>
        <w:rPr>
          <w:b/>
        </w:rPr>
      </w:pPr>
    </w:p>
    <w:p w:rsidR="000225A1" w:rsidRDefault="000225A1" w:rsidP="006C1E88">
      <w:pPr>
        <w:jc w:val="center"/>
        <w:rPr>
          <w:b/>
        </w:rPr>
      </w:pPr>
    </w:p>
    <w:p w:rsidR="000225A1" w:rsidRDefault="000225A1" w:rsidP="006C1E88">
      <w:pPr>
        <w:jc w:val="center"/>
        <w:rPr>
          <w:b/>
        </w:rPr>
      </w:pPr>
    </w:p>
    <w:p w:rsidR="00B768D8" w:rsidRPr="006C1E88" w:rsidRDefault="006C1E88" w:rsidP="006C1E88">
      <w:pPr>
        <w:jc w:val="center"/>
        <w:rPr>
          <w:b/>
        </w:rPr>
      </w:pPr>
      <w:r w:rsidRPr="006C1E88">
        <w:rPr>
          <w:b/>
        </w:rPr>
        <w:t>Челябинск</w:t>
      </w:r>
    </w:p>
    <w:p w:rsidR="00B768D8" w:rsidRDefault="00B768D8" w:rsidP="00543654">
      <w:pPr>
        <w:pStyle w:val="a6"/>
        <w:spacing w:line="276" w:lineRule="auto"/>
        <w:ind w:left="4678"/>
        <w:jc w:val="center"/>
        <w:rPr>
          <w:rFonts w:ascii="Tahoma" w:hAnsi="Tahoma" w:cs="Tahoma"/>
          <w:b/>
          <w:color w:val="5AC37D"/>
          <w:sz w:val="28"/>
          <w:szCs w:val="28"/>
        </w:rPr>
      </w:pPr>
    </w:p>
    <w:p w:rsidR="00B768D8" w:rsidRPr="009E486C" w:rsidRDefault="00B768D8" w:rsidP="00B768D8">
      <w:pPr>
        <w:jc w:val="both"/>
        <w:rPr>
          <w:b/>
        </w:rPr>
      </w:pPr>
    </w:p>
    <w:p w:rsidR="000B58E5" w:rsidRPr="00D47C6C" w:rsidRDefault="000B58E5" w:rsidP="000B58E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D47C6C">
        <w:rPr>
          <w:b/>
          <w:bCs/>
          <w:color w:val="000000"/>
          <w:sz w:val="28"/>
          <w:szCs w:val="28"/>
        </w:rPr>
        <w:t>Содержание</w:t>
      </w:r>
    </w:p>
    <w:p w:rsidR="006C1E88" w:rsidRPr="00D47C6C" w:rsidRDefault="006C1E88" w:rsidP="000B58E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C1E88" w:rsidRPr="00D47C6C" w:rsidRDefault="000B58E5" w:rsidP="00FF0132">
      <w:pPr>
        <w:jc w:val="both"/>
        <w:rPr>
          <w:color w:val="000000"/>
          <w:sz w:val="28"/>
          <w:szCs w:val="28"/>
        </w:rPr>
      </w:pPr>
      <w:r w:rsidRPr="00D47C6C">
        <w:rPr>
          <w:color w:val="000000"/>
          <w:sz w:val="28"/>
          <w:szCs w:val="28"/>
        </w:rPr>
        <w:t xml:space="preserve">1 </w:t>
      </w:r>
      <w:r w:rsidR="006C1E88" w:rsidRPr="00D47C6C">
        <w:rPr>
          <w:color w:val="000000"/>
          <w:sz w:val="28"/>
          <w:szCs w:val="28"/>
        </w:rPr>
        <w:t>Общие положения</w:t>
      </w:r>
      <w:r w:rsidRPr="00D47C6C">
        <w:rPr>
          <w:color w:val="000000"/>
          <w:sz w:val="28"/>
          <w:szCs w:val="28"/>
        </w:rPr>
        <w:t>.........................................................</w:t>
      </w:r>
      <w:r w:rsidR="006862BA">
        <w:rPr>
          <w:color w:val="000000"/>
          <w:sz w:val="28"/>
          <w:szCs w:val="28"/>
        </w:rPr>
        <w:t>..............................</w:t>
      </w:r>
      <w:r w:rsidR="006C1E88" w:rsidRPr="00D47C6C">
        <w:rPr>
          <w:color w:val="000000"/>
          <w:sz w:val="28"/>
          <w:szCs w:val="28"/>
        </w:rPr>
        <w:t>.......</w:t>
      </w:r>
      <w:r w:rsidRPr="00D47C6C">
        <w:rPr>
          <w:color w:val="000000"/>
          <w:sz w:val="28"/>
          <w:szCs w:val="28"/>
        </w:rPr>
        <w:t>....</w:t>
      </w:r>
      <w:r w:rsidR="00D47C6C">
        <w:rPr>
          <w:color w:val="000000"/>
          <w:sz w:val="28"/>
          <w:szCs w:val="28"/>
        </w:rPr>
        <w:t>.....</w:t>
      </w:r>
      <w:r w:rsidR="003364DE">
        <w:rPr>
          <w:color w:val="000000"/>
          <w:sz w:val="28"/>
          <w:szCs w:val="28"/>
        </w:rPr>
        <w:t>3</w:t>
      </w:r>
    </w:p>
    <w:p w:rsidR="006C1E88" w:rsidRPr="00D47C6C" w:rsidRDefault="000B58E5" w:rsidP="00FF0132">
      <w:pPr>
        <w:jc w:val="both"/>
        <w:rPr>
          <w:color w:val="000000"/>
          <w:sz w:val="28"/>
          <w:szCs w:val="28"/>
        </w:rPr>
      </w:pPr>
      <w:r w:rsidRPr="00D47C6C">
        <w:rPr>
          <w:color w:val="000000"/>
          <w:sz w:val="28"/>
          <w:szCs w:val="28"/>
        </w:rPr>
        <w:t xml:space="preserve">2 </w:t>
      </w:r>
      <w:r w:rsidR="006C1E88" w:rsidRPr="00D47C6C">
        <w:rPr>
          <w:color w:val="000000"/>
          <w:sz w:val="28"/>
          <w:szCs w:val="28"/>
        </w:rPr>
        <w:t xml:space="preserve">Участники </w:t>
      </w:r>
      <w:r w:rsidR="000225A1">
        <w:rPr>
          <w:color w:val="000000"/>
          <w:sz w:val="28"/>
          <w:szCs w:val="28"/>
        </w:rPr>
        <w:t>олимпиады</w:t>
      </w:r>
      <w:r w:rsidR="006C1E88" w:rsidRPr="00D47C6C">
        <w:rPr>
          <w:color w:val="000000"/>
          <w:sz w:val="28"/>
          <w:szCs w:val="28"/>
        </w:rPr>
        <w:t xml:space="preserve"> и сроки проведения</w:t>
      </w:r>
      <w:r w:rsidRPr="00D47C6C">
        <w:rPr>
          <w:color w:val="000000"/>
          <w:sz w:val="28"/>
          <w:szCs w:val="28"/>
        </w:rPr>
        <w:t>..</w:t>
      </w:r>
      <w:r w:rsidR="006862BA">
        <w:rPr>
          <w:color w:val="000000"/>
          <w:sz w:val="28"/>
          <w:szCs w:val="28"/>
        </w:rPr>
        <w:t>...........................</w:t>
      </w:r>
      <w:r w:rsidRPr="00D47C6C">
        <w:rPr>
          <w:color w:val="000000"/>
          <w:sz w:val="28"/>
          <w:szCs w:val="28"/>
        </w:rPr>
        <w:t>.........................</w:t>
      </w:r>
      <w:r w:rsidR="00D47C6C">
        <w:rPr>
          <w:color w:val="000000"/>
          <w:sz w:val="28"/>
          <w:szCs w:val="28"/>
        </w:rPr>
        <w:t>.</w:t>
      </w:r>
      <w:r w:rsidRPr="00D47C6C">
        <w:rPr>
          <w:color w:val="000000"/>
          <w:sz w:val="28"/>
          <w:szCs w:val="28"/>
        </w:rPr>
        <w:t>....</w:t>
      </w:r>
      <w:r w:rsidR="00D47C6C">
        <w:rPr>
          <w:color w:val="000000"/>
          <w:sz w:val="28"/>
          <w:szCs w:val="28"/>
        </w:rPr>
        <w:t>...</w:t>
      </w:r>
      <w:r w:rsidRPr="00D47C6C">
        <w:rPr>
          <w:color w:val="000000"/>
          <w:sz w:val="28"/>
          <w:szCs w:val="28"/>
        </w:rPr>
        <w:t>3</w:t>
      </w:r>
    </w:p>
    <w:p w:rsidR="006C1E88" w:rsidRPr="00D47C6C" w:rsidRDefault="000225A1" w:rsidP="00FF01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B58E5" w:rsidRPr="00D47C6C">
        <w:rPr>
          <w:color w:val="000000"/>
          <w:sz w:val="28"/>
          <w:szCs w:val="28"/>
        </w:rPr>
        <w:t xml:space="preserve"> </w:t>
      </w:r>
      <w:r w:rsidR="006C1E88" w:rsidRPr="00D47C6C">
        <w:rPr>
          <w:color w:val="000000"/>
          <w:sz w:val="28"/>
          <w:szCs w:val="28"/>
        </w:rPr>
        <w:t xml:space="preserve">Порядок </w:t>
      </w:r>
      <w:r>
        <w:rPr>
          <w:color w:val="000000"/>
          <w:sz w:val="28"/>
          <w:szCs w:val="28"/>
        </w:rPr>
        <w:t>участия</w:t>
      </w:r>
      <w:r w:rsidR="006C1E88" w:rsidRPr="00D47C6C">
        <w:rPr>
          <w:color w:val="000000"/>
          <w:sz w:val="28"/>
          <w:szCs w:val="28"/>
        </w:rPr>
        <w:t xml:space="preserve"> и определения потребителей</w:t>
      </w:r>
      <w:r w:rsidR="000B58E5" w:rsidRPr="00D47C6C">
        <w:rPr>
          <w:color w:val="000000"/>
          <w:sz w:val="28"/>
          <w:szCs w:val="28"/>
        </w:rPr>
        <w:t>..............</w:t>
      </w:r>
      <w:r>
        <w:rPr>
          <w:color w:val="000000"/>
          <w:sz w:val="28"/>
          <w:szCs w:val="28"/>
        </w:rPr>
        <w:t>..........</w:t>
      </w:r>
      <w:r w:rsidR="000B58E5" w:rsidRPr="00D47C6C">
        <w:rPr>
          <w:color w:val="000000"/>
          <w:sz w:val="28"/>
          <w:szCs w:val="28"/>
        </w:rPr>
        <w:t>..............................</w:t>
      </w:r>
      <w:r w:rsidR="003364DE">
        <w:rPr>
          <w:color w:val="000000"/>
          <w:sz w:val="28"/>
          <w:szCs w:val="28"/>
        </w:rPr>
        <w:t>..</w:t>
      </w:r>
      <w:r w:rsidR="00802C38">
        <w:rPr>
          <w:color w:val="000000"/>
          <w:sz w:val="28"/>
          <w:szCs w:val="28"/>
        </w:rPr>
        <w:t>4</w:t>
      </w:r>
    </w:p>
    <w:p w:rsidR="006C1E88" w:rsidRPr="00D47C6C" w:rsidRDefault="000225A1" w:rsidP="00FF01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B58E5" w:rsidRPr="00D47C6C">
        <w:rPr>
          <w:color w:val="000000"/>
          <w:sz w:val="28"/>
          <w:szCs w:val="28"/>
        </w:rPr>
        <w:t xml:space="preserve"> </w:t>
      </w:r>
      <w:r w:rsidR="006C1E88" w:rsidRPr="00D47C6C">
        <w:rPr>
          <w:color w:val="000000"/>
          <w:sz w:val="28"/>
          <w:szCs w:val="28"/>
        </w:rPr>
        <w:t xml:space="preserve">Ответственность </w:t>
      </w:r>
      <w:r>
        <w:rPr>
          <w:color w:val="000000"/>
          <w:sz w:val="28"/>
          <w:szCs w:val="28"/>
        </w:rPr>
        <w:t>участников</w:t>
      </w:r>
      <w:r w:rsidR="006C1E88" w:rsidRPr="00D47C6C">
        <w:rPr>
          <w:color w:val="000000"/>
          <w:sz w:val="28"/>
          <w:szCs w:val="28"/>
        </w:rPr>
        <w:t xml:space="preserve"> и организаторов</w:t>
      </w:r>
      <w:r w:rsidR="006862BA">
        <w:rPr>
          <w:color w:val="000000"/>
          <w:sz w:val="28"/>
          <w:szCs w:val="28"/>
        </w:rPr>
        <w:t>...........</w:t>
      </w:r>
      <w:r w:rsidR="000B58E5" w:rsidRPr="00D47C6C">
        <w:rPr>
          <w:color w:val="000000"/>
          <w:sz w:val="28"/>
          <w:szCs w:val="28"/>
        </w:rPr>
        <w:t>.......</w:t>
      </w:r>
      <w:r>
        <w:rPr>
          <w:color w:val="000000"/>
          <w:sz w:val="28"/>
          <w:szCs w:val="28"/>
        </w:rPr>
        <w:t>....</w:t>
      </w:r>
      <w:r w:rsidR="000B58E5" w:rsidRPr="00D47C6C">
        <w:rPr>
          <w:color w:val="000000"/>
          <w:sz w:val="28"/>
          <w:szCs w:val="28"/>
        </w:rPr>
        <w:t>.......</w:t>
      </w:r>
      <w:r w:rsidR="003364DE">
        <w:rPr>
          <w:color w:val="000000"/>
          <w:sz w:val="28"/>
          <w:szCs w:val="28"/>
        </w:rPr>
        <w:t>............................</w:t>
      </w:r>
      <w:r w:rsidR="00802C38">
        <w:rPr>
          <w:color w:val="000000"/>
          <w:sz w:val="28"/>
          <w:szCs w:val="28"/>
        </w:rPr>
        <w:t>4</w:t>
      </w:r>
    </w:p>
    <w:p w:rsidR="00C97B13" w:rsidRPr="00D47C6C" w:rsidRDefault="00307E26" w:rsidP="00FF01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97B13" w:rsidRPr="00D47C6C">
        <w:rPr>
          <w:color w:val="000000"/>
          <w:sz w:val="28"/>
          <w:szCs w:val="28"/>
        </w:rPr>
        <w:t xml:space="preserve"> Приложение №1</w:t>
      </w:r>
      <w:r w:rsidR="000B58E5" w:rsidRPr="00D47C6C">
        <w:rPr>
          <w:color w:val="000000"/>
          <w:sz w:val="28"/>
          <w:szCs w:val="28"/>
        </w:rPr>
        <w:t xml:space="preserve"> </w:t>
      </w:r>
      <w:r w:rsidR="00802C38" w:rsidRPr="00D47C6C">
        <w:rPr>
          <w:sz w:val="28"/>
          <w:szCs w:val="28"/>
        </w:rPr>
        <w:t>Согласие на использование и обработку персонал</w:t>
      </w:r>
      <w:r w:rsidR="00802C38">
        <w:rPr>
          <w:sz w:val="28"/>
          <w:szCs w:val="28"/>
        </w:rPr>
        <w:t>ьных данных……………………………………………………………………………</w:t>
      </w:r>
      <w:r w:rsidR="003364DE">
        <w:rPr>
          <w:color w:val="000000"/>
          <w:sz w:val="28"/>
          <w:szCs w:val="28"/>
        </w:rPr>
        <w:t>........</w:t>
      </w:r>
      <w:r>
        <w:rPr>
          <w:color w:val="000000"/>
          <w:sz w:val="28"/>
          <w:szCs w:val="28"/>
        </w:rPr>
        <w:t>6</w:t>
      </w:r>
    </w:p>
    <w:p w:rsidR="00C97B13" w:rsidRDefault="00307E26" w:rsidP="00FF01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97B13" w:rsidRPr="00D47C6C">
        <w:rPr>
          <w:color w:val="000000"/>
          <w:sz w:val="28"/>
          <w:szCs w:val="28"/>
        </w:rPr>
        <w:t xml:space="preserve"> Приложение №2</w:t>
      </w:r>
      <w:r w:rsidR="000B58E5" w:rsidRPr="00D47C6C">
        <w:rPr>
          <w:color w:val="000000"/>
          <w:sz w:val="28"/>
          <w:szCs w:val="28"/>
        </w:rPr>
        <w:t xml:space="preserve"> </w:t>
      </w:r>
      <w:r w:rsidR="00802C38">
        <w:rPr>
          <w:sz w:val="28"/>
          <w:szCs w:val="28"/>
        </w:rPr>
        <w:t>Акт приема-передачи</w:t>
      </w:r>
      <w:r w:rsidR="00ED1DB4">
        <w:rPr>
          <w:sz w:val="28"/>
          <w:szCs w:val="28"/>
        </w:rPr>
        <w:t>………...</w:t>
      </w:r>
      <w:r w:rsidR="001D5AD3">
        <w:rPr>
          <w:color w:val="000000"/>
          <w:sz w:val="28"/>
          <w:szCs w:val="28"/>
        </w:rPr>
        <w:t>.....................................................</w:t>
      </w:r>
      <w:r w:rsidR="003364D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</w:p>
    <w:p w:rsidR="00802C38" w:rsidRPr="00D47C6C" w:rsidRDefault="00307E26" w:rsidP="00802C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02C38" w:rsidRPr="00D47C6C">
        <w:rPr>
          <w:color w:val="000000"/>
          <w:sz w:val="28"/>
          <w:szCs w:val="28"/>
        </w:rPr>
        <w:t xml:space="preserve"> </w:t>
      </w:r>
      <w:r w:rsidR="00802C38">
        <w:rPr>
          <w:color w:val="000000"/>
          <w:sz w:val="28"/>
          <w:szCs w:val="28"/>
        </w:rPr>
        <w:t>Приложение №3 Договор дарения техники</w:t>
      </w:r>
      <w:r w:rsidR="00802C38" w:rsidRPr="00D47C6C">
        <w:rPr>
          <w:color w:val="000000"/>
          <w:sz w:val="28"/>
          <w:szCs w:val="28"/>
        </w:rPr>
        <w:t>........................................................</w:t>
      </w:r>
      <w:r>
        <w:rPr>
          <w:color w:val="000000"/>
          <w:sz w:val="28"/>
          <w:szCs w:val="28"/>
        </w:rPr>
        <w:t>..</w:t>
      </w:r>
      <w:r w:rsidR="00802C38" w:rsidRPr="00D47C6C">
        <w:rPr>
          <w:color w:val="000000"/>
          <w:sz w:val="28"/>
          <w:szCs w:val="28"/>
        </w:rPr>
        <w:t>..</w:t>
      </w:r>
      <w:r w:rsidR="00802C38">
        <w:rPr>
          <w:color w:val="000000"/>
          <w:sz w:val="28"/>
          <w:szCs w:val="28"/>
        </w:rPr>
        <w:t>..</w:t>
      </w:r>
      <w:r>
        <w:rPr>
          <w:color w:val="000000"/>
          <w:sz w:val="28"/>
          <w:szCs w:val="28"/>
        </w:rPr>
        <w:t>8</w:t>
      </w:r>
    </w:p>
    <w:p w:rsidR="00802C38" w:rsidRPr="00D47C6C" w:rsidRDefault="00802C38" w:rsidP="00FF0132">
      <w:pPr>
        <w:jc w:val="both"/>
        <w:rPr>
          <w:color w:val="000000"/>
          <w:sz w:val="28"/>
          <w:szCs w:val="28"/>
        </w:rPr>
      </w:pPr>
    </w:p>
    <w:p w:rsidR="000B58E5" w:rsidRDefault="000B58E5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6C1E88" w:rsidRDefault="006C1E88" w:rsidP="00B768D8">
      <w:pPr>
        <w:jc w:val="both"/>
      </w:pPr>
    </w:p>
    <w:p w:rsidR="00C97B13" w:rsidRDefault="00C97B13" w:rsidP="00B768D8">
      <w:pPr>
        <w:jc w:val="both"/>
      </w:pPr>
    </w:p>
    <w:p w:rsidR="00C97B13" w:rsidRDefault="00C97B13" w:rsidP="00B768D8">
      <w:pPr>
        <w:jc w:val="both"/>
      </w:pPr>
    </w:p>
    <w:p w:rsidR="000225A1" w:rsidRDefault="000225A1" w:rsidP="00C97B13">
      <w:pPr>
        <w:ind w:firstLine="851"/>
        <w:jc w:val="both"/>
        <w:rPr>
          <w:sz w:val="28"/>
          <w:szCs w:val="28"/>
        </w:rPr>
      </w:pPr>
    </w:p>
    <w:p w:rsidR="00B768D8" w:rsidRPr="001D5AD3" w:rsidRDefault="00B768D8" w:rsidP="00C97B13">
      <w:pPr>
        <w:ind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>Настоящ</w:t>
      </w:r>
      <w:r w:rsidR="000225A1">
        <w:rPr>
          <w:sz w:val="28"/>
          <w:szCs w:val="28"/>
        </w:rPr>
        <w:t>ие правила</w:t>
      </w:r>
      <w:r w:rsidRPr="001D5AD3">
        <w:rPr>
          <w:sz w:val="28"/>
          <w:szCs w:val="28"/>
        </w:rPr>
        <w:t xml:space="preserve"> определя</w:t>
      </w:r>
      <w:r w:rsidR="000225A1">
        <w:rPr>
          <w:sz w:val="28"/>
          <w:szCs w:val="28"/>
        </w:rPr>
        <w:t>ю</w:t>
      </w:r>
      <w:r w:rsidRPr="001D5AD3">
        <w:rPr>
          <w:sz w:val="28"/>
          <w:szCs w:val="28"/>
        </w:rPr>
        <w:t xml:space="preserve">т порядок и сроки проведения </w:t>
      </w:r>
      <w:r w:rsidR="000225A1">
        <w:rPr>
          <w:sz w:val="28"/>
          <w:szCs w:val="28"/>
        </w:rPr>
        <w:t>олимпиады по энергетике среди</w:t>
      </w:r>
      <w:r w:rsidRPr="001D5AD3">
        <w:rPr>
          <w:sz w:val="28"/>
          <w:szCs w:val="28"/>
        </w:rPr>
        <w:t xml:space="preserve"> учащихся средних общеобразовательных школ Челябинской области.</w:t>
      </w:r>
    </w:p>
    <w:p w:rsidR="006C1E88" w:rsidRPr="001D5AD3" w:rsidRDefault="006C1E88" w:rsidP="00C97B13">
      <w:pPr>
        <w:ind w:firstLine="851"/>
        <w:jc w:val="both"/>
        <w:rPr>
          <w:sz w:val="28"/>
          <w:szCs w:val="28"/>
        </w:rPr>
      </w:pPr>
    </w:p>
    <w:p w:rsidR="00B768D8" w:rsidRPr="001D5AD3" w:rsidRDefault="00B768D8" w:rsidP="00C97B13">
      <w:pPr>
        <w:ind w:firstLine="851"/>
        <w:jc w:val="both"/>
        <w:rPr>
          <w:sz w:val="28"/>
          <w:szCs w:val="28"/>
        </w:rPr>
      </w:pPr>
    </w:p>
    <w:p w:rsidR="00B768D8" w:rsidRPr="001D5AD3" w:rsidRDefault="00B768D8" w:rsidP="003C1AD3">
      <w:pPr>
        <w:pStyle w:val="a9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1D5AD3">
        <w:rPr>
          <w:b/>
          <w:sz w:val="28"/>
          <w:szCs w:val="28"/>
        </w:rPr>
        <w:t>Общие положения</w:t>
      </w:r>
    </w:p>
    <w:p w:rsidR="00B768D8" w:rsidRPr="001D5AD3" w:rsidRDefault="00B768D8" w:rsidP="00C97B13">
      <w:pPr>
        <w:ind w:firstLine="851"/>
        <w:jc w:val="both"/>
        <w:rPr>
          <w:b/>
          <w:sz w:val="28"/>
          <w:szCs w:val="28"/>
        </w:rPr>
      </w:pPr>
    </w:p>
    <w:p w:rsidR="00B768D8" w:rsidRPr="00FF6A83" w:rsidRDefault="0045630E" w:rsidP="00FF6A83">
      <w:pPr>
        <w:spacing w:before="100" w:beforeAutospacing="1" w:after="100" w:afterAutospacing="1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Олимпиада по энергетике для</w:t>
      </w:r>
      <w:r w:rsidR="00B768D8" w:rsidRPr="001D5AD3">
        <w:rPr>
          <w:sz w:val="28"/>
          <w:szCs w:val="28"/>
        </w:rPr>
        <w:t xml:space="preserve"> учащихся средних общеобразовательных школ</w:t>
      </w:r>
      <w:r>
        <w:rPr>
          <w:sz w:val="28"/>
          <w:szCs w:val="28"/>
        </w:rPr>
        <w:t xml:space="preserve"> </w:t>
      </w:r>
      <w:r w:rsidR="00B768D8" w:rsidRPr="001D5AD3">
        <w:rPr>
          <w:sz w:val="28"/>
          <w:szCs w:val="28"/>
        </w:rPr>
        <w:t>– мероприятие, организованное О</w:t>
      </w:r>
      <w:r w:rsidR="00CD79A6">
        <w:rPr>
          <w:sz w:val="28"/>
          <w:szCs w:val="28"/>
        </w:rPr>
        <w:t xml:space="preserve">бществом с ограниченной ответственностью </w:t>
      </w:r>
      <w:r w:rsidR="00B768D8" w:rsidRPr="001D5AD3">
        <w:rPr>
          <w:sz w:val="28"/>
          <w:szCs w:val="28"/>
        </w:rPr>
        <w:t>«</w:t>
      </w:r>
      <w:r w:rsidR="00FF2E63" w:rsidRPr="001D5AD3">
        <w:rPr>
          <w:sz w:val="28"/>
          <w:szCs w:val="28"/>
        </w:rPr>
        <w:t>Уральская энергосбытовая компания</w:t>
      </w:r>
      <w:r w:rsidR="00B768D8" w:rsidRPr="001D5AD3">
        <w:rPr>
          <w:sz w:val="28"/>
          <w:szCs w:val="28"/>
        </w:rPr>
        <w:t xml:space="preserve">» с целью популяризации среди </w:t>
      </w:r>
      <w:r w:rsidR="00FF6A83">
        <w:rPr>
          <w:rFonts w:eastAsia="Calibri"/>
          <w:sz w:val="28"/>
          <w:szCs w:val="28"/>
          <w:lang w:eastAsia="en-US"/>
        </w:rPr>
        <w:t>подрастающего поколения бренда «Уралэнергосбыт»,</w:t>
      </w:r>
      <w:bookmarkStart w:id="0" w:name="_GoBack"/>
      <w:bookmarkEnd w:id="0"/>
      <w:r w:rsidR="00D34096">
        <w:rPr>
          <w:rFonts w:eastAsia="Calibri"/>
          <w:sz w:val="28"/>
          <w:szCs w:val="28"/>
          <w:lang w:eastAsia="en-US"/>
        </w:rPr>
        <w:t xml:space="preserve"> </w:t>
      </w:r>
      <w:r w:rsidR="00FF6A83">
        <w:rPr>
          <w:rFonts w:eastAsia="Calibri"/>
          <w:sz w:val="28"/>
          <w:szCs w:val="28"/>
          <w:lang w:eastAsia="en-US"/>
        </w:rPr>
        <w:t xml:space="preserve">знаний по энергетике и платежной дисциплине за энергоресурсы, </w:t>
      </w:r>
      <w:bookmarkStart w:id="1" w:name="_Hlk56520267"/>
      <w:r w:rsidR="00B768D8" w:rsidRPr="00FF6A83">
        <w:rPr>
          <w:sz w:val="28"/>
          <w:szCs w:val="28"/>
        </w:rPr>
        <w:t xml:space="preserve">а также с целью укрепления </w:t>
      </w:r>
      <w:r w:rsidR="00FF6A83">
        <w:rPr>
          <w:sz w:val="28"/>
          <w:szCs w:val="28"/>
        </w:rPr>
        <w:t>имиджа</w:t>
      </w:r>
      <w:r w:rsidR="00B768D8" w:rsidRPr="00FF6A83">
        <w:rPr>
          <w:sz w:val="28"/>
          <w:szCs w:val="28"/>
        </w:rPr>
        <w:t xml:space="preserve"> компании в регионе</w:t>
      </w:r>
      <w:bookmarkEnd w:id="1"/>
      <w:r w:rsidR="00B768D8" w:rsidRPr="00FF6A83">
        <w:rPr>
          <w:sz w:val="28"/>
          <w:szCs w:val="28"/>
        </w:rPr>
        <w:t>.</w:t>
      </w:r>
    </w:p>
    <w:p w:rsidR="00B768D8" w:rsidRPr="001D5AD3" w:rsidRDefault="00B768D8" w:rsidP="00C97B13">
      <w:pPr>
        <w:pStyle w:val="a9"/>
        <w:numPr>
          <w:ilvl w:val="1"/>
          <w:numId w:val="12"/>
        </w:numPr>
        <w:ind w:left="0"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 xml:space="preserve">Организатором </w:t>
      </w:r>
      <w:r w:rsidR="0045630E">
        <w:rPr>
          <w:sz w:val="28"/>
          <w:szCs w:val="28"/>
        </w:rPr>
        <w:t>олимпиады</w:t>
      </w:r>
      <w:r w:rsidRPr="001D5AD3">
        <w:rPr>
          <w:sz w:val="28"/>
          <w:szCs w:val="28"/>
        </w:rPr>
        <w:t xml:space="preserve"> является О</w:t>
      </w:r>
      <w:r w:rsidR="00CD79A6">
        <w:rPr>
          <w:sz w:val="28"/>
          <w:szCs w:val="28"/>
        </w:rPr>
        <w:t>бщество с ограниченной ответственностью</w:t>
      </w:r>
      <w:r w:rsidRPr="001D5AD3">
        <w:rPr>
          <w:sz w:val="28"/>
          <w:szCs w:val="28"/>
        </w:rPr>
        <w:t xml:space="preserve"> «Уральская энергосбытовая компания» </w:t>
      </w:r>
      <w:r w:rsidR="003364DE">
        <w:rPr>
          <w:sz w:val="28"/>
          <w:szCs w:val="28"/>
        </w:rPr>
        <w:t>(далее – Организатор)</w:t>
      </w:r>
      <w:r w:rsidRPr="001D5AD3">
        <w:rPr>
          <w:sz w:val="28"/>
          <w:szCs w:val="28"/>
        </w:rPr>
        <w:t>.</w:t>
      </w:r>
    </w:p>
    <w:p w:rsidR="00B768D8" w:rsidRPr="001D5AD3" w:rsidRDefault="00B768D8" w:rsidP="00C97B13">
      <w:pPr>
        <w:pStyle w:val="a9"/>
        <w:numPr>
          <w:ilvl w:val="1"/>
          <w:numId w:val="12"/>
        </w:numPr>
        <w:ind w:left="0"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 xml:space="preserve">Организатором формируется Организационный комитет (далее – Оргкомитет). В его полномочия входит: разработка </w:t>
      </w:r>
      <w:r w:rsidR="0045630E">
        <w:rPr>
          <w:sz w:val="28"/>
          <w:szCs w:val="28"/>
        </w:rPr>
        <w:t>заданий</w:t>
      </w:r>
      <w:r w:rsidRPr="001D5AD3">
        <w:rPr>
          <w:sz w:val="28"/>
          <w:szCs w:val="28"/>
        </w:rPr>
        <w:t xml:space="preserve">, утверждение списков </w:t>
      </w:r>
      <w:r w:rsidR="0045630E">
        <w:rPr>
          <w:sz w:val="28"/>
          <w:szCs w:val="28"/>
        </w:rPr>
        <w:t xml:space="preserve">участников, </w:t>
      </w:r>
      <w:r w:rsidRPr="001D5AD3">
        <w:rPr>
          <w:sz w:val="28"/>
          <w:szCs w:val="28"/>
        </w:rPr>
        <w:t>победителей и призеров, формирование экспертного жюри, осуществление информационной поддержки мероприятий.</w:t>
      </w:r>
    </w:p>
    <w:p w:rsidR="00B768D8" w:rsidRPr="001D5AD3" w:rsidRDefault="00B768D8" w:rsidP="00C97B13">
      <w:pPr>
        <w:pStyle w:val="a9"/>
        <w:numPr>
          <w:ilvl w:val="1"/>
          <w:numId w:val="12"/>
        </w:numPr>
        <w:ind w:left="0"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 xml:space="preserve">Оргкомитет проводит проверку </w:t>
      </w:r>
      <w:r w:rsidR="0045630E">
        <w:rPr>
          <w:sz w:val="28"/>
          <w:szCs w:val="28"/>
        </w:rPr>
        <w:t>олимпиадных заданий</w:t>
      </w:r>
      <w:r w:rsidRPr="001D5AD3">
        <w:rPr>
          <w:sz w:val="28"/>
          <w:szCs w:val="28"/>
        </w:rPr>
        <w:t>, определяет победителей и призеров, оформляет соответствующие протоколы (в бумажной или электронной форме). В случае возникновения спорных ситуаций при определении победителей и призеров окончательное решение принимает Оргкомитет.</w:t>
      </w:r>
    </w:p>
    <w:p w:rsidR="00B768D8" w:rsidRPr="001D5AD3" w:rsidRDefault="00B768D8" w:rsidP="00C97B13">
      <w:pPr>
        <w:pStyle w:val="a9"/>
        <w:numPr>
          <w:ilvl w:val="1"/>
          <w:numId w:val="12"/>
        </w:numPr>
        <w:ind w:left="0"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 xml:space="preserve">Тема конкурса </w:t>
      </w:r>
      <w:r w:rsidR="00DF723D" w:rsidRPr="001D5AD3">
        <w:rPr>
          <w:sz w:val="28"/>
          <w:szCs w:val="28"/>
        </w:rPr>
        <w:t>затрагивает</w:t>
      </w:r>
      <w:r w:rsidRPr="001D5AD3">
        <w:rPr>
          <w:sz w:val="28"/>
          <w:szCs w:val="28"/>
        </w:rPr>
        <w:t xml:space="preserve"> вопросы </w:t>
      </w:r>
      <w:r w:rsidR="0045630E">
        <w:rPr>
          <w:sz w:val="28"/>
          <w:szCs w:val="28"/>
        </w:rPr>
        <w:t>сферы энергетики</w:t>
      </w:r>
      <w:r w:rsidR="00852976">
        <w:rPr>
          <w:sz w:val="28"/>
          <w:szCs w:val="28"/>
        </w:rPr>
        <w:t>, энергобезопасности</w:t>
      </w:r>
      <w:r w:rsidR="0045630E">
        <w:rPr>
          <w:sz w:val="28"/>
          <w:szCs w:val="28"/>
        </w:rPr>
        <w:t xml:space="preserve"> и </w:t>
      </w:r>
      <w:r w:rsidR="00DF723D" w:rsidRPr="001D5AD3">
        <w:rPr>
          <w:sz w:val="28"/>
          <w:szCs w:val="28"/>
        </w:rPr>
        <w:t>энергосбережения</w:t>
      </w:r>
      <w:r w:rsidRPr="001D5AD3">
        <w:rPr>
          <w:sz w:val="28"/>
          <w:szCs w:val="28"/>
        </w:rPr>
        <w:t>.</w:t>
      </w:r>
    </w:p>
    <w:p w:rsidR="00B768D8" w:rsidRPr="001D5AD3" w:rsidRDefault="00B768D8" w:rsidP="00C97B13">
      <w:pPr>
        <w:ind w:firstLine="851"/>
        <w:jc w:val="both"/>
        <w:rPr>
          <w:sz w:val="28"/>
          <w:szCs w:val="28"/>
        </w:rPr>
      </w:pPr>
    </w:p>
    <w:p w:rsidR="00B768D8" w:rsidRPr="001D5AD3" w:rsidRDefault="00B768D8" w:rsidP="00D6027A">
      <w:pPr>
        <w:pStyle w:val="a9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1D5AD3">
        <w:rPr>
          <w:b/>
          <w:sz w:val="28"/>
          <w:szCs w:val="28"/>
        </w:rPr>
        <w:t>Участники конкурса и сроки проведения</w:t>
      </w:r>
    </w:p>
    <w:p w:rsidR="00B768D8" w:rsidRPr="001D5AD3" w:rsidRDefault="00B768D8" w:rsidP="00C97B13">
      <w:pPr>
        <w:ind w:firstLine="851"/>
        <w:jc w:val="both"/>
        <w:rPr>
          <w:b/>
          <w:sz w:val="28"/>
          <w:szCs w:val="28"/>
        </w:rPr>
      </w:pPr>
    </w:p>
    <w:p w:rsidR="00D6027A" w:rsidRDefault="00B768D8" w:rsidP="00D6027A">
      <w:pPr>
        <w:pStyle w:val="a9"/>
        <w:numPr>
          <w:ilvl w:val="1"/>
          <w:numId w:val="12"/>
        </w:numPr>
        <w:ind w:left="0"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 xml:space="preserve">К участию в конкурсе допускаются учащиеся </w:t>
      </w:r>
      <w:r w:rsidR="00852976">
        <w:rPr>
          <w:sz w:val="28"/>
          <w:szCs w:val="28"/>
        </w:rPr>
        <w:t xml:space="preserve">6, 7, 8 и 9 классов </w:t>
      </w:r>
      <w:r w:rsidRPr="001D5AD3">
        <w:rPr>
          <w:sz w:val="28"/>
          <w:szCs w:val="28"/>
        </w:rPr>
        <w:t>средних общеобразовательных школ Челяби</w:t>
      </w:r>
      <w:r w:rsidR="00852976">
        <w:rPr>
          <w:sz w:val="28"/>
          <w:szCs w:val="28"/>
        </w:rPr>
        <w:t>нской области.</w:t>
      </w:r>
    </w:p>
    <w:p w:rsidR="00D6027A" w:rsidRPr="00D6027A" w:rsidRDefault="00D6027A" w:rsidP="00D6027A">
      <w:pPr>
        <w:pStyle w:val="a9"/>
        <w:numPr>
          <w:ilvl w:val="1"/>
          <w:numId w:val="12"/>
        </w:numPr>
        <w:ind w:left="0" w:firstLine="851"/>
        <w:jc w:val="both"/>
        <w:rPr>
          <w:sz w:val="28"/>
          <w:szCs w:val="28"/>
        </w:rPr>
      </w:pPr>
      <w:r w:rsidRPr="00D6027A">
        <w:rPr>
          <w:sz w:val="28"/>
          <w:szCs w:val="28"/>
        </w:rPr>
        <w:t xml:space="preserve">Информирование участников о сроках проведения и условиях </w:t>
      </w:r>
      <w:r>
        <w:rPr>
          <w:sz w:val="28"/>
          <w:szCs w:val="28"/>
        </w:rPr>
        <w:t>олимпиады</w:t>
      </w:r>
      <w:r w:rsidRPr="00D6027A">
        <w:rPr>
          <w:sz w:val="28"/>
          <w:szCs w:val="28"/>
        </w:rPr>
        <w:t xml:space="preserve"> осуществляется посредством </w:t>
      </w:r>
      <w:r>
        <w:rPr>
          <w:sz w:val="28"/>
          <w:szCs w:val="28"/>
        </w:rPr>
        <w:t>официального письма в Министерство образования и науки Челябинской области</w:t>
      </w:r>
      <w:r w:rsidRPr="00D6027A">
        <w:rPr>
          <w:sz w:val="28"/>
          <w:szCs w:val="28"/>
        </w:rPr>
        <w:t>, публикаций на сайте и официальных страницах компании в социальных сетях, в средствах массовой информации региона.</w:t>
      </w:r>
    </w:p>
    <w:p w:rsidR="00B768D8" w:rsidRPr="001D5AD3" w:rsidRDefault="00B768D8" w:rsidP="00C97B13">
      <w:pPr>
        <w:pStyle w:val="a9"/>
        <w:numPr>
          <w:ilvl w:val="1"/>
          <w:numId w:val="12"/>
        </w:numPr>
        <w:ind w:left="0"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 xml:space="preserve">Конкурс проводится в </w:t>
      </w:r>
      <w:r w:rsidR="006E55F6">
        <w:rPr>
          <w:sz w:val="28"/>
          <w:szCs w:val="28"/>
        </w:rPr>
        <w:t>один</w:t>
      </w:r>
      <w:r w:rsidRPr="001D5AD3">
        <w:rPr>
          <w:sz w:val="28"/>
          <w:szCs w:val="28"/>
        </w:rPr>
        <w:t xml:space="preserve"> этапа:</w:t>
      </w:r>
    </w:p>
    <w:p w:rsidR="002E7906" w:rsidRDefault="002D757E" w:rsidP="00C97B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первый этап (с </w:t>
      </w:r>
      <w:r w:rsidR="00FF6A83">
        <w:rPr>
          <w:sz w:val="28"/>
          <w:szCs w:val="28"/>
        </w:rPr>
        <w:t>30</w:t>
      </w:r>
      <w:r w:rsidR="00AC15F9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по 1</w:t>
      </w:r>
      <w:r w:rsidR="002E7906">
        <w:rPr>
          <w:sz w:val="28"/>
          <w:szCs w:val="28"/>
        </w:rPr>
        <w:t>5</w:t>
      </w:r>
      <w:r w:rsidR="00AC15F9">
        <w:rPr>
          <w:sz w:val="28"/>
          <w:szCs w:val="28"/>
        </w:rPr>
        <w:t xml:space="preserve"> декабря</w:t>
      </w:r>
      <w:r w:rsidR="00B768D8" w:rsidRPr="001D5AD3">
        <w:rPr>
          <w:sz w:val="28"/>
          <w:szCs w:val="28"/>
        </w:rPr>
        <w:t xml:space="preserve">) – отборочный, в ходе которого оргкомитет </w:t>
      </w:r>
      <w:r w:rsidR="00AC15F9">
        <w:rPr>
          <w:sz w:val="28"/>
          <w:szCs w:val="28"/>
        </w:rPr>
        <w:t xml:space="preserve">предлагает </w:t>
      </w:r>
      <w:r w:rsidR="00A348C1">
        <w:rPr>
          <w:sz w:val="28"/>
          <w:szCs w:val="28"/>
        </w:rPr>
        <w:t xml:space="preserve">учащимся </w:t>
      </w:r>
      <w:r w:rsidR="00AC15F9">
        <w:rPr>
          <w:sz w:val="28"/>
          <w:szCs w:val="28"/>
        </w:rPr>
        <w:t xml:space="preserve">пройти тест по энергетике </w:t>
      </w:r>
      <w:r w:rsidR="002E7906">
        <w:rPr>
          <w:sz w:val="28"/>
          <w:szCs w:val="28"/>
        </w:rPr>
        <w:t xml:space="preserve">и выполнить творческое задание </w:t>
      </w:r>
      <w:r w:rsidR="00AC15F9">
        <w:rPr>
          <w:sz w:val="28"/>
          <w:szCs w:val="28"/>
        </w:rPr>
        <w:t>дистанционно</w:t>
      </w:r>
      <w:r w:rsidR="00B768D8" w:rsidRPr="001D5AD3">
        <w:rPr>
          <w:sz w:val="28"/>
          <w:szCs w:val="28"/>
        </w:rPr>
        <w:t xml:space="preserve"> </w:t>
      </w:r>
      <w:r w:rsidR="00A348C1">
        <w:rPr>
          <w:sz w:val="28"/>
          <w:szCs w:val="28"/>
        </w:rPr>
        <w:t xml:space="preserve">на платформе </w:t>
      </w:r>
      <w:r w:rsidR="00A348C1">
        <w:rPr>
          <w:sz w:val="28"/>
          <w:szCs w:val="28"/>
          <w:lang w:val="en-US"/>
        </w:rPr>
        <w:t>forms</w:t>
      </w:r>
      <w:r w:rsidR="00A348C1" w:rsidRPr="00A348C1">
        <w:rPr>
          <w:sz w:val="28"/>
          <w:szCs w:val="28"/>
        </w:rPr>
        <w:t>.</w:t>
      </w:r>
      <w:proofErr w:type="spellStart"/>
      <w:r w:rsidR="00A348C1">
        <w:rPr>
          <w:sz w:val="28"/>
          <w:szCs w:val="28"/>
          <w:lang w:val="en-US"/>
        </w:rPr>
        <w:t>yandex</w:t>
      </w:r>
      <w:proofErr w:type="spellEnd"/>
      <w:r w:rsidR="00A348C1" w:rsidRPr="00A348C1">
        <w:rPr>
          <w:sz w:val="28"/>
          <w:szCs w:val="28"/>
        </w:rPr>
        <w:t>.</w:t>
      </w:r>
      <w:proofErr w:type="spellStart"/>
      <w:r w:rsidR="00A348C1">
        <w:rPr>
          <w:sz w:val="28"/>
          <w:szCs w:val="28"/>
          <w:lang w:val="en-US"/>
        </w:rPr>
        <w:t>ru</w:t>
      </w:r>
      <w:proofErr w:type="spellEnd"/>
      <w:r w:rsidR="002E7906">
        <w:rPr>
          <w:sz w:val="28"/>
          <w:szCs w:val="28"/>
        </w:rPr>
        <w:t>;</w:t>
      </w:r>
      <w:r w:rsidR="00A348C1">
        <w:rPr>
          <w:sz w:val="28"/>
          <w:szCs w:val="28"/>
        </w:rPr>
        <w:t xml:space="preserve"> </w:t>
      </w:r>
    </w:p>
    <w:p w:rsidR="00B768D8" w:rsidRDefault="00B768D8" w:rsidP="00C97B13">
      <w:pPr>
        <w:ind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 xml:space="preserve">- второй </w:t>
      </w:r>
      <w:r w:rsidR="002D757E">
        <w:rPr>
          <w:sz w:val="28"/>
          <w:szCs w:val="28"/>
        </w:rPr>
        <w:t>этап (с 1</w:t>
      </w:r>
      <w:r w:rsidR="002E7906">
        <w:rPr>
          <w:sz w:val="28"/>
          <w:szCs w:val="28"/>
        </w:rPr>
        <w:t>5</w:t>
      </w:r>
      <w:r w:rsidRPr="001D5AD3">
        <w:rPr>
          <w:sz w:val="28"/>
          <w:szCs w:val="28"/>
        </w:rPr>
        <w:t xml:space="preserve"> по </w:t>
      </w:r>
      <w:r w:rsidR="003C1AD3">
        <w:rPr>
          <w:sz w:val="28"/>
          <w:szCs w:val="28"/>
        </w:rPr>
        <w:t>2</w:t>
      </w:r>
      <w:r w:rsidR="002E7906">
        <w:rPr>
          <w:sz w:val="28"/>
          <w:szCs w:val="28"/>
        </w:rPr>
        <w:t>2</w:t>
      </w:r>
      <w:r w:rsidR="00FD33C1">
        <w:rPr>
          <w:sz w:val="28"/>
          <w:szCs w:val="28"/>
        </w:rPr>
        <w:t xml:space="preserve"> </w:t>
      </w:r>
      <w:r w:rsidR="00A348C1">
        <w:rPr>
          <w:sz w:val="28"/>
          <w:szCs w:val="28"/>
        </w:rPr>
        <w:t>декабря</w:t>
      </w:r>
      <w:r w:rsidRPr="001D5AD3">
        <w:rPr>
          <w:sz w:val="28"/>
          <w:szCs w:val="28"/>
        </w:rPr>
        <w:t>) –</w:t>
      </w:r>
      <w:r w:rsidR="002E7906">
        <w:rPr>
          <w:sz w:val="28"/>
          <w:szCs w:val="28"/>
        </w:rPr>
        <w:t xml:space="preserve"> </w:t>
      </w:r>
      <w:r w:rsidRPr="001D5AD3">
        <w:rPr>
          <w:sz w:val="28"/>
          <w:szCs w:val="28"/>
        </w:rPr>
        <w:t>подведение итогов и награждение победителей.</w:t>
      </w:r>
    </w:p>
    <w:p w:rsidR="0028001A" w:rsidRDefault="0028001A" w:rsidP="00C97B13">
      <w:pPr>
        <w:ind w:firstLine="851"/>
        <w:jc w:val="both"/>
        <w:rPr>
          <w:sz w:val="28"/>
          <w:szCs w:val="28"/>
        </w:rPr>
      </w:pPr>
    </w:p>
    <w:p w:rsidR="00B768D8" w:rsidRPr="001D5AD3" w:rsidRDefault="00B768D8" w:rsidP="003C1AD3">
      <w:pPr>
        <w:pStyle w:val="a9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1D5AD3">
        <w:rPr>
          <w:b/>
          <w:sz w:val="28"/>
          <w:szCs w:val="28"/>
        </w:rPr>
        <w:t xml:space="preserve">Порядок </w:t>
      </w:r>
      <w:r w:rsidR="003C1AD3">
        <w:rPr>
          <w:b/>
          <w:sz w:val="28"/>
          <w:szCs w:val="28"/>
        </w:rPr>
        <w:t>участия</w:t>
      </w:r>
      <w:r w:rsidRPr="001D5AD3">
        <w:rPr>
          <w:b/>
          <w:sz w:val="28"/>
          <w:szCs w:val="28"/>
        </w:rPr>
        <w:t xml:space="preserve"> и определения победителей</w:t>
      </w:r>
    </w:p>
    <w:p w:rsidR="00B768D8" w:rsidRPr="001D5AD3" w:rsidRDefault="00B768D8" w:rsidP="00C97B13">
      <w:pPr>
        <w:ind w:firstLine="851"/>
        <w:jc w:val="both"/>
        <w:rPr>
          <w:sz w:val="28"/>
          <w:szCs w:val="28"/>
        </w:rPr>
      </w:pPr>
    </w:p>
    <w:p w:rsidR="00B768D8" w:rsidRPr="001D5AD3" w:rsidRDefault="00D6027A" w:rsidP="00C97B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68D8" w:rsidRPr="001D5AD3">
        <w:rPr>
          <w:sz w:val="28"/>
          <w:szCs w:val="28"/>
        </w:rPr>
        <w:t xml:space="preserve">.1 В течение первого этапа </w:t>
      </w:r>
      <w:r>
        <w:rPr>
          <w:sz w:val="28"/>
          <w:szCs w:val="28"/>
        </w:rPr>
        <w:t xml:space="preserve">с </w:t>
      </w:r>
      <w:r w:rsidR="00FF6A83">
        <w:rPr>
          <w:sz w:val="28"/>
          <w:szCs w:val="28"/>
        </w:rPr>
        <w:t>30</w:t>
      </w:r>
      <w:r>
        <w:rPr>
          <w:sz w:val="28"/>
          <w:szCs w:val="28"/>
        </w:rPr>
        <w:t xml:space="preserve"> ноября по 1</w:t>
      </w:r>
      <w:r w:rsidR="002E7906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</w:t>
      </w:r>
      <w:r w:rsidR="00B768D8" w:rsidRPr="001D5AD3">
        <w:rPr>
          <w:sz w:val="28"/>
          <w:szCs w:val="28"/>
        </w:rPr>
        <w:t xml:space="preserve">участники </w:t>
      </w:r>
      <w:r w:rsidR="003C1AD3">
        <w:rPr>
          <w:sz w:val="28"/>
          <w:szCs w:val="28"/>
        </w:rPr>
        <w:t>дистанционно отвечают на вопросы теста по энергетике</w:t>
      </w:r>
      <w:r w:rsidR="002E7906">
        <w:rPr>
          <w:sz w:val="28"/>
          <w:szCs w:val="28"/>
        </w:rPr>
        <w:t xml:space="preserve"> и выполняют творческое задание</w:t>
      </w:r>
      <w:r w:rsidR="00C00222">
        <w:rPr>
          <w:sz w:val="28"/>
          <w:szCs w:val="28"/>
        </w:rPr>
        <w:t xml:space="preserve"> на тему «Энергетика будущего»</w:t>
      </w:r>
      <w:r w:rsidR="002E7906">
        <w:rPr>
          <w:sz w:val="28"/>
          <w:szCs w:val="28"/>
        </w:rPr>
        <w:t xml:space="preserve">, </w:t>
      </w:r>
      <w:r w:rsidR="0028001A">
        <w:rPr>
          <w:sz w:val="28"/>
          <w:szCs w:val="28"/>
        </w:rPr>
        <w:t xml:space="preserve">направляют в оргкомитет согласия родителей на обработку персональных данных по </w:t>
      </w:r>
      <w:r w:rsidR="002E7906">
        <w:rPr>
          <w:sz w:val="28"/>
          <w:szCs w:val="28"/>
        </w:rPr>
        <w:t>электронной почте</w:t>
      </w:r>
      <w:r w:rsidR="0028001A">
        <w:rPr>
          <w:sz w:val="28"/>
          <w:szCs w:val="28"/>
        </w:rPr>
        <w:t>, указанной в тестировании</w:t>
      </w:r>
      <w:r w:rsidR="00B768D8" w:rsidRPr="001D5AD3">
        <w:rPr>
          <w:sz w:val="28"/>
          <w:szCs w:val="28"/>
        </w:rPr>
        <w:t>.</w:t>
      </w:r>
    </w:p>
    <w:p w:rsidR="00B768D8" w:rsidRDefault="00D6027A" w:rsidP="00C97B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68D8" w:rsidRPr="001D5AD3">
        <w:rPr>
          <w:sz w:val="28"/>
          <w:szCs w:val="28"/>
        </w:rPr>
        <w:t xml:space="preserve">.2 </w:t>
      </w:r>
      <w:r w:rsidR="003C1AD3">
        <w:rPr>
          <w:sz w:val="28"/>
          <w:szCs w:val="28"/>
        </w:rPr>
        <w:t>Участники, набравшие максимальное количество баллов в тестировании</w:t>
      </w:r>
      <w:r w:rsidR="002E7906">
        <w:rPr>
          <w:sz w:val="28"/>
          <w:szCs w:val="28"/>
        </w:rPr>
        <w:t xml:space="preserve"> и выполнившие творческое задание, соответствующее критериям</w:t>
      </w:r>
      <w:r w:rsidR="003C1AD3">
        <w:rPr>
          <w:sz w:val="28"/>
          <w:szCs w:val="28"/>
        </w:rPr>
        <w:t xml:space="preserve"> </w:t>
      </w:r>
      <w:r w:rsidR="002E7906">
        <w:rPr>
          <w:sz w:val="28"/>
          <w:szCs w:val="28"/>
        </w:rPr>
        <w:t>п. 3.3 становятся победителями олимпиады</w:t>
      </w:r>
      <w:r w:rsidR="003C1AD3">
        <w:rPr>
          <w:sz w:val="28"/>
          <w:szCs w:val="28"/>
        </w:rPr>
        <w:t>.</w:t>
      </w:r>
    </w:p>
    <w:p w:rsidR="00C00222" w:rsidRDefault="00F54DAE" w:rsidP="00F54DAE">
      <w:pPr>
        <w:pStyle w:val="a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F54DAE">
        <w:rPr>
          <w:sz w:val="28"/>
          <w:szCs w:val="28"/>
        </w:rPr>
        <w:t xml:space="preserve"> </w:t>
      </w:r>
      <w:r w:rsidR="00C00222">
        <w:rPr>
          <w:sz w:val="28"/>
          <w:szCs w:val="28"/>
        </w:rPr>
        <w:t>Т</w:t>
      </w:r>
      <w:r w:rsidR="002E7906">
        <w:rPr>
          <w:sz w:val="28"/>
          <w:szCs w:val="28"/>
        </w:rPr>
        <w:t>ворческо</w:t>
      </w:r>
      <w:r w:rsidR="00C00222">
        <w:rPr>
          <w:sz w:val="28"/>
          <w:szCs w:val="28"/>
        </w:rPr>
        <w:t>е</w:t>
      </w:r>
      <w:r w:rsidR="002E7906">
        <w:rPr>
          <w:sz w:val="28"/>
          <w:szCs w:val="28"/>
        </w:rPr>
        <w:t xml:space="preserve"> задани</w:t>
      </w:r>
      <w:r w:rsidR="00C00222">
        <w:rPr>
          <w:sz w:val="28"/>
          <w:szCs w:val="28"/>
        </w:rPr>
        <w:t>е</w:t>
      </w:r>
      <w:r w:rsidRPr="001D5AD3">
        <w:rPr>
          <w:sz w:val="28"/>
          <w:szCs w:val="28"/>
        </w:rPr>
        <w:t xml:space="preserve"> </w:t>
      </w:r>
      <w:r w:rsidR="00C00222">
        <w:rPr>
          <w:sz w:val="28"/>
          <w:szCs w:val="28"/>
        </w:rPr>
        <w:t>на тему «Энергетика будущего» оценивается по следующим критериям:</w:t>
      </w:r>
      <w:r w:rsidRPr="001D5AD3">
        <w:rPr>
          <w:sz w:val="28"/>
          <w:szCs w:val="28"/>
        </w:rPr>
        <w:t xml:space="preserve"> </w:t>
      </w:r>
    </w:p>
    <w:p w:rsidR="00C00222" w:rsidRDefault="00C00222" w:rsidP="00F54DAE">
      <w:pPr>
        <w:pStyle w:val="a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уникальность текста (не менее 90%),</w:t>
      </w:r>
    </w:p>
    <w:p w:rsidR="00C00222" w:rsidRDefault="00C00222" w:rsidP="00F54DAE">
      <w:pPr>
        <w:pStyle w:val="a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логичность и ясность изложения,</w:t>
      </w:r>
    </w:p>
    <w:p w:rsidR="00C00222" w:rsidRDefault="00C00222" w:rsidP="00C00222">
      <w:pPr>
        <w:pStyle w:val="a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наличие рассуждений и выводов, интересных фактов,</w:t>
      </w:r>
    </w:p>
    <w:p w:rsidR="00F54DAE" w:rsidRPr="00C00222" w:rsidRDefault="00C00222" w:rsidP="00C00222">
      <w:pPr>
        <w:pStyle w:val="a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интересные</w:t>
      </w:r>
      <w:r w:rsidR="00FF6A83">
        <w:rPr>
          <w:sz w:val="28"/>
          <w:szCs w:val="28"/>
        </w:rPr>
        <w:t>, новаторские</w:t>
      </w:r>
      <w:r>
        <w:rPr>
          <w:sz w:val="28"/>
          <w:szCs w:val="28"/>
        </w:rPr>
        <w:t xml:space="preserve"> идеи</w:t>
      </w:r>
      <w:r w:rsidR="00F54DAE" w:rsidRPr="00C00222">
        <w:rPr>
          <w:sz w:val="28"/>
          <w:szCs w:val="28"/>
        </w:rPr>
        <w:t>.</w:t>
      </w:r>
    </w:p>
    <w:p w:rsidR="00B768D8" w:rsidRPr="001D5AD3" w:rsidRDefault="00D6027A" w:rsidP="00C97B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68D8" w:rsidRPr="001D5AD3">
        <w:rPr>
          <w:sz w:val="28"/>
          <w:szCs w:val="28"/>
        </w:rPr>
        <w:t>.</w:t>
      </w:r>
      <w:r w:rsidR="00F54DAE">
        <w:rPr>
          <w:sz w:val="28"/>
          <w:szCs w:val="28"/>
        </w:rPr>
        <w:t>4</w:t>
      </w:r>
      <w:r w:rsidR="00B768D8" w:rsidRPr="001D5AD3">
        <w:rPr>
          <w:sz w:val="28"/>
          <w:szCs w:val="28"/>
        </w:rPr>
        <w:t xml:space="preserve"> </w:t>
      </w:r>
      <w:r w:rsidR="003C1AD3">
        <w:rPr>
          <w:sz w:val="28"/>
          <w:szCs w:val="28"/>
        </w:rPr>
        <w:t xml:space="preserve">По итогам </w:t>
      </w:r>
      <w:r w:rsidR="00C00222">
        <w:rPr>
          <w:sz w:val="28"/>
          <w:szCs w:val="28"/>
        </w:rPr>
        <w:t>олимпиады</w:t>
      </w:r>
      <w:r w:rsidR="00B768D8" w:rsidRPr="001D5AD3">
        <w:rPr>
          <w:sz w:val="28"/>
          <w:szCs w:val="28"/>
        </w:rPr>
        <w:t xml:space="preserve"> определяется </w:t>
      </w:r>
      <w:r w:rsidR="003C6A08">
        <w:rPr>
          <w:sz w:val="28"/>
          <w:szCs w:val="28"/>
        </w:rPr>
        <w:t>три</w:t>
      </w:r>
      <w:r w:rsidR="00B768D8" w:rsidRPr="001D5AD3">
        <w:rPr>
          <w:sz w:val="28"/>
          <w:szCs w:val="28"/>
        </w:rPr>
        <w:t xml:space="preserve"> победителя, занявших первое</w:t>
      </w:r>
      <w:r w:rsidR="005F095B">
        <w:rPr>
          <w:sz w:val="28"/>
          <w:szCs w:val="28"/>
        </w:rPr>
        <w:t>,</w:t>
      </w:r>
      <w:r w:rsidR="00B768D8" w:rsidRPr="001D5AD3">
        <w:rPr>
          <w:sz w:val="28"/>
          <w:szCs w:val="28"/>
        </w:rPr>
        <w:t xml:space="preserve"> второе</w:t>
      </w:r>
      <w:r w:rsidR="005F095B">
        <w:rPr>
          <w:sz w:val="28"/>
          <w:szCs w:val="28"/>
        </w:rPr>
        <w:t xml:space="preserve"> и третье</w:t>
      </w:r>
      <w:r w:rsidR="00B768D8" w:rsidRPr="001D5AD3">
        <w:rPr>
          <w:sz w:val="28"/>
          <w:szCs w:val="28"/>
        </w:rPr>
        <w:t xml:space="preserve"> мест</w:t>
      </w:r>
      <w:r w:rsidR="005F095B">
        <w:rPr>
          <w:sz w:val="28"/>
          <w:szCs w:val="28"/>
        </w:rPr>
        <w:t>а соответственно</w:t>
      </w:r>
      <w:r w:rsidR="00B768D8" w:rsidRPr="001D5AD3">
        <w:rPr>
          <w:sz w:val="28"/>
          <w:szCs w:val="28"/>
        </w:rPr>
        <w:t xml:space="preserve">. Оргкомитет </w:t>
      </w:r>
      <w:r w:rsidR="003C1AD3">
        <w:rPr>
          <w:sz w:val="28"/>
          <w:szCs w:val="28"/>
        </w:rPr>
        <w:t>вручает приз</w:t>
      </w:r>
      <w:r>
        <w:rPr>
          <w:sz w:val="28"/>
          <w:szCs w:val="28"/>
        </w:rPr>
        <w:t>ы</w:t>
      </w:r>
      <w:r w:rsidR="003C1AD3">
        <w:rPr>
          <w:sz w:val="28"/>
          <w:szCs w:val="28"/>
        </w:rPr>
        <w:t xml:space="preserve"> </w:t>
      </w:r>
      <w:r w:rsidR="00CD7417">
        <w:rPr>
          <w:sz w:val="28"/>
          <w:szCs w:val="28"/>
        </w:rPr>
        <w:t xml:space="preserve">(наушники </w:t>
      </w:r>
      <w:proofErr w:type="spellStart"/>
      <w:r w:rsidR="00CD7417" w:rsidRPr="00CD7417">
        <w:rPr>
          <w:sz w:val="28"/>
          <w:szCs w:val="28"/>
        </w:rPr>
        <w:t>Bluetooth</w:t>
      </w:r>
      <w:proofErr w:type="spellEnd"/>
      <w:r w:rsidR="00CD7417">
        <w:rPr>
          <w:sz w:val="28"/>
          <w:szCs w:val="28"/>
        </w:rPr>
        <w:t xml:space="preserve">) </w:t>
      </w:r>
      <w:r w:rsidR="003C1AD3">
        <w:rPr>
          <w:sz w:val="28"/>
          <w:szCs w:val="28"/>
        </w:rPr>
        <w:t>победител</w:t>
      </w:r>
      <w:r w:rsidR="005F095B">
        <w:rPr>
          <w:sz w:val="28"/>
          <w:szCs w:val="28"/>
        </w:rPr>
        <w:t>ям</w:t>
      </w:r>
      <w:r w:rsidR="003C1AD3">
        <w:rPr>
          <w:sz w:val="28"/>
          <w:szCs w:val="28"/>
        </w:rPr>
        <w:t xml:space="preserve"> олимпиады</w:t>
      </w:r>
      <w:r w:rsidR="00B768D8" w:rsidRPr="001D5AD3">
        <w:rPr>
          <w:sz w:val="28"/>
          <w:szCs w:val="28"/>
        </w:rPr>
        <w:t>, а также поощрительный приз</w:t>
      </w:r>
      <w:r>
        <w:rPr>
          <w:sz w:val="28"/>
          <w:szCs w:val="28"/>
        </w:rPr>
        <w:t xml:space="preserve"> </w:t>
      </w:r>
      <w:r w:rsidR="00CD7417">
        <w:rPr>
          <w:sz w:val="28"/>
          <w:szCs w:val="28"/>
        </w:rPr>
        <w:t xml:space="preserve">(оргтехника) </w:t>
      </w:r>
      <w:r w:rsidR="005F095B">
        <w:rPr>
          <w:sz w:val="28"/>
          <w:szCs w:val="28"/>
        </w:rPr>
        <w:t>общеобразовательному учреждению</w:t>
      </w:r>
      <w:r w:rsidR="00B768D8" w:rsidRPr="001D5AD3">
        <w:rPr>
          <w:sz w:val="28"/>
          <w:szCs w:val="28"/>
        </w:rPr>
        <w:t xml:space="preserve">, чьи учащиеся </w:t>
      </w:r>
      <w:r>
        <w:rPr>
          <w:sz w:val="28"/>
          <w:szCs w:val="28"/>
        </w:rPr>
        <w:t>стали победителями</w:t>
      </w:r>
      <w:r w:rsidR="00B768D8" w:rsidRPr="001D5AD3">
        <w:rPr>
          <w:sz w:val="28"/>
          <w:szCs w:val="28"/>
        </w:rPr>
        <w:t>.</w:t>
      </w:r>
      <w:r w:rsidR="003C1AD3">
        <w:rPr>
          <w:sz w:val="28"/>
          <w:szCs w:val="28"/>
        </w:rPr>
        <w:t xml:space="preserve"> </w:t>
      </w:r>
    </w:p>
    <w:p w:rsidR="00B768D8" w:rsidRPr="001D5AD3" w:rsidRDefault="00D6027A" w:rsidP="00C97B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68D8" w:rsidRPr="001D5AD3">
        <w:rPr>
          <w:sz w:val="28"/>
          <w:szCs w:val="28"/>
        </w:rPr>
        <w:t>.</w:t>
      </w:r>
      <w:r w:rsidR="00F54DAE">
        <w:rPr>
          <w:sz w:val="28"/>
          <w:szCs w:val="28"/>
        </w:rPr>
        <w:t>5</w:t>
      </w:r>
      <w:r w:rsidR="00B768D8" w:rsidRPr="001D5AD3">
        <w:rPr>
          <w:sz w:val="28"/>
          <w:szCs w:val="28"/>
        </w:rPr>
        <w:t xml:space="preserve"> Информация о победителях публикуется на сайте и официальных страницах </w:t>
      </w:r>
      <w:r w:rsidR="00FF2E63">
        <w:rPr>
          <w:sz w:val="28"/>
          <w:szCs w:val="28"/>
        </w:rPr>
        <w:t>Организатора</w:t>
      </w:r>
      <w:r w:rsidR="00B768D8" w:rsidRPr="001D5AD3">
        <w:rPr>
          <w:sz w:val="28"/>
          <w:szCs w:val="28"/>
        </w:rPr>
        <w:t xml:space="preserve"> в социальных сетях, в средствах массовой информации региона.</w:t>
      </w:r>
    </w:p>
    <w:p w:rsidR="007E3618" w:rsidRDefault="00D6027A" w:rsidP="00F54D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68D8" w:rsidRPr="001D5AD3">
        <w:rPr>
          <w:sz w:val="28"/>
          <w:szCs w:val="28"/>
        </w:rPr>
        <w:t>.</w:t>
      </w:r>
      <w:r w:rsidR="00C00222">
        <w:rPr>
          <w:sz w:val="28"/>
          <w:szCs w:val="28"/>
        </w:rPr>
        <w:t>6</w:t>
      </w:r>
      <w:r w:rsidR="00B768D8" w:rsidRPr="001D5AD3">
        <w:rPr>
          <w:sz w:val="28"/>
          <w:szCs w:val="28"/>
        </w:rPr>
        <w:t xml:space="preserve"> О конкретном месте, дате и времени проведения церемонии награждения </w:t>
      </w:r>
      <w:r>
        <w:rPr>
          <w:sz w:val="28"/>
          <w:szCs w:val="28"/>
        </w:rPr>
        <w:t>победители</w:t>
      </w:r>
      <w:r w:rsidR="00B768D8" w:rsidRPr="001D5AD3">
        <w:rPr>
          <w:sz w:val="28"/>
          <w:szCs w:val="28"/>
        </w:rPr>
        <w:t xml:space="preserve"> уведомляются дополнительно </w:t>
      </w:r>
      <w:r w:rsidR="00D47C6C" w:rsidRPr="001D5AD3">
        <w:rPr>
          <w:sz w:val="28"/>
          <w:szCs w:val="28"/>
        </w:rPr>
        <w:t xml:space="preserve">путем публикации информации на официальном сайте </w:t>
      </w:r>
      <w:r w:rsidR="00FF2E63">
        <w:rPr>
          <w:sz w:val="28"/>
          <w:szCs w:val="28"/>
        </w:rPr>
        <w:t>О</w:t>
      </w:r>
      <w:r w:rsidR="00D47C6C" w:rsidRPr="001D5AD3">
        <w:rPr>
          <w:sz w:val="28"/>
          <w:szCs w:val="28"/>
        </w:rPr>
        <w:t>рганизатора и лично</w:t>
      </w:r>
      <w:r w:rsidR="00FF2E63">
        <w:rPr>
          <w:sz w:val="28"/>
          <w:szCs w:val="28"/>
        </w:rPr>
        <w:t xml:space="preserve"> по телефону или электронной почте.</w:t>
      </w:r>
    </w:p>
    <w:p w:rsidR="006C1E88" w:rsidRPr="001D5AD3" w:rsidRDefault="006C1E88" w:rsidP="00C97B13">
      <w:pPr>
        <w:ind w:firstLine="851"/>
        <w:jc w:val="both"/>
        <w:rPr>
          <w:b/>
          <w:sz w:val="28"/>
          <w:szCs w:val="28"/>
        </w:rPr>
      </w:pPr>
    </w:p>
    <w:p w:rsidR="00B768D8" w:rsidRPr="001D5AD3" w:rsidRDefault="00F54DAE" w:rsidP="00D6027A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6027A">
        <w:rPr>
          <w:b/>
          <w:sz w:val="28"/>
          <w:szCs w:val="28"/>
        </w:rPr>
        <w:t xml:space="preserve"> </w:t>
      </w:r>
      <w:r w:rsidR="00B768D8" w:rsidRPr="001D5AD3">
        <w:rPr>
          <w:b/>
          <w:sz w:val="28"/>
          <w:szCs w:val="28"/>
        </w:rPr>
        <w:t>Ответственность конкурсантов и организаторов</w:t>
      </w:r>
    </w:p>
    <w:p w:rsidR="00B768D8" w:rsidRPr="001D5AD3" w:rsidRDefault="00B768D8" w:rsidP="00C97B13">
      <w:pPr>
        <w:ind w:firstLine="851"/>
        <w:jc w:val="both"/>
        <w:rPr>
          <w:sz w:val="28"/>
          <w:szCs w:val="28"/>
        </w:rPr>
      </w:pPr>
      <w:r w:rsidRPr="001D5AD3">
        <w:rPr>
          <w:sz w:val="28"/>
          <w:szCs w:val="28"/>
        </w:rPr>
        <w:t xml:space="preserve"> </w:t>
      </w:r>
    </w:p>
    <w:p w:rsidR="00B768D8" w:rsidRPr="001D5AD3" w:rsidRDefault="00F54DAE" w:rsidP="00C97B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68D8" w:rsidRPr="001D5AD3">
        <w:rPr>
          <w:sz w:val="28"/>
          <w:szCs w:val="28"/>
        </w:rPr>
        <w:t xml:space="preserve">.1 Факт участия в </w:t>
      </w:r>
      <w:r w:rsidR="007E3618">
        <w:rPr>
          <w:sz w:val="28"/>
          <w:szCs w:val="28"/>
        </w:rPr>
        <w:t>олимпиаде</w:t>
      </w:r>
      <w:r w:rsidR="00B768D8" w:rsidRPr="001D5AD3">
        <w:rPr>
          <w:sz w:val="28"/>
          <w:szCs w:val="28"/>
        </w:rPr>
        <w:t xml:space="preserve"> подразумевает, что </w:t>
      </w:r>
      <w:r w:rsidR="00D47C6C" w:rsidRPr="001D5AD3">
        <w:rPr>
          <w:sz w:val="28"/>
          <w:szCs w:val="28"/>
        </w:rPr>
        <w:t>учащийся</w:t>
      </w:r>
      <w:r w:rsidR="00B768D8" w:rsidRPr="001D5AD3">
        <w:rPr>
          <w:sz w:val="28"/>
          <w:szCs w:val="28"/>
        </w:rPr>
        <w:t xml:space="preserve"> и его законный представитель ознакомлен и тем самым выражает согласие с настоящим</w:t>
      </w:r>
      <w:r w:rsidR="007E3618">
        <w:rPr>
          <w:sz w:val="28"/>
          <w:szCs w:val="28"/>
        </w:rPr>
        <w:t>и правилами</w:t>
      </w:r>
      <w:r w:rsidR="00B768D8" w:rsidRPr="001D5AD3">
        <w:rPr>
          <w:sz w:val="28"/>
          <w:szCs w:val="28"/>
        </w:rPr>
        <w:t>.</w:t>
      </w:r>
    </w:p>
    <w:p w:rsidR="00B768D8" w:rsidRPr="001D5AD3" w:rsidRDefault="00F54DAE" w:rsidP="00C97B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68D8" w:rsidRPr="001D5AD3">
        <w:rPr>
          <w:sz w:val="28"/>
          <w:szCs w:val="28"/>
        </w:rPr>
        <w:t>.2 О</w:t>
      </w:r>
      <w:r w:rsidR="00FF2E63">
        <w:rPr>
          <w:sz w:val="28"/>
          <w:szCs w:val="28"/>
        </w:rPr>
        <w:t>рганизатор</w:t>
      </w:r>
      <w:r w:rsidR="00B768D8" w:rsidRPr="001D5AD3">
        <w:rPr>
          <w:sz w:val="28"/>
          <w:szCs w:val="28"/>
        </w:rPr>
        <w:t xml:space="preserve"> не несет ответственности за нарушение конкурсантами авторских прав третьих лиц.</w:t>
      </w:r>
    </w:p>
    <w:p w:rsidR="00B768D8" w:rsidRPr="001D5AD3" w:rsidRDefault="00F54DAE" w:rsidP="00C97B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68D8" w:rsidRPr="001D5AD3">
        <w:rPr>
          <w:sz w:val="28"/>
          <w:szCs w:val="28"/>
        </w:rPr>
        <w:t>.3</w:t>
      </w:r>
      <w:r w:rsidR="007E3618">
        <w:rPr>
          <w:sz w:val="28"/>
          <w:szCs w:val="28"/>
        </w:rPr>
        <w:t xml:space="preserve"> У</w:t>
      </w:r>
      <w:r w:rsidR="00D47C6C" w:rsidRPr="001D5AD3">
        <w:rPr>
          <w:sz w:val="28"/>
          <w:szCs w:val="28"/>
        </w:rPr>
        <w:t>чащи</w:t>
      </w:r>
      <w:r w:rsidR="005F095B">
        <w:rPr>
          <w:sz w:val="28"/>
          <w:szCs w:val="28"/>
        </w:rPr>
        <w:t>еся</w:t>
      </w:r>
      <w:r w:rsidR="007E3618">
        <w:rPr>
          <w:sz w:val="28"/>
          <w:szCs w:val="28"/>
        </w:rPr>
        <w:t>-победител</w:t>
      </w:r>
      <w:r w:rsidR="005F095B">
        <w:rPr>
          <w:sz w:val="28"/>
          <w:szCs w:val="28"/>
        </w:rPr>
        <w:t>и</w:t>
      </w:r>
      <w:r w:rsidR="007E3618">
        <w:rPr>
          <w:sz w:val="28"/>
          <w:szCs w:val="28"/>
        </w:rPr>
        <w:t xml:space="preserve"> олимпиады</w:t>
      </w:r>
      <w:r w:rsidR="00B768D8" w:rsidRPr="001D5AD3">
        <w:rPr>
          <w:sz w:val="28"/>
          <w:szCs w:val="28"/>
        </w:rPr>
        <w:t xml:space="preserve"> и </w:t>
      </w:r>
      <w:r w:rsidR="005F095B">
        <w:rPr>
          <w:sz w:val="28"/>
          <w:szCs w:val="28"/>
        </w:rPr>
        <w:t>их</w:t>
      </w:r>
      <w:r w:rsidR="007E3618">
        <w:rPr>
          <w:sz w:val="28"/>
          <w:szCs w:val="28"/>
        </w:rPr>
        <w:t xml:space="preserve"> </w:t>
      </w:r>
      <w:r w:rsidR="00B768D8" w:rsidRPr="001D5AD3">
        <w:rPr>
          <w:sz w:val="28"/>
          <w:szCs w:val="28"/>
        </w:rPr>
        <w:t>законны</w:t>
      </w:r>
      <w:r w:rsidR="005F095B">
        <w:rPr>
          <w:sz w:val="28"/>
          <w:szCs w:val="28"/>
        </w:rPr>
        <w:t>е</w:t>
      </w:r>
      <w:r w:rsidR="00B768D8" w:rsidRPr="001D5AD3">
        <w:rPr>
          <w:sz w:val="28"/>
          <w:szCs w:val="28"/>
        </w:rPr>
        <w:t xml:space="preserve"> представител</w:t>
      </w:r>
      <w:r w:rsidR="005F095B">
        <w:rPr>
          <w:sz w:val="28"/>
          <w:szCs w:val="28"/>
        </w:rPr>
        <w:t>и</w:t>
      </w:r>
      <w:r w:rsidR="00B768D8" w:rsidRPr="001D5AD3">
        <w:rPr>
          <w:sz w:val="28"/>
          <w:szCs w:val="28"/>
        </w:rPr>
        <w:t xml:space="preserve"> подтверждают своё согласие, что их персональные данные могут использоваться в соответствии с целями, указанными в настоящем Положении. Оргкомитет хранит, обрабатывает персональные данные исключительно в целях </w:t>
      </w:r>
      <w:r w:rsidR="007E3618">
        <w:rPr>
          <w:sz w:val="28"/>
          <w:szCs w:val="28"/>
        </w:rPr>
        <w:t>проведения олимпиады и освещения мероприятия в средствах массовой информации</w:t>
      </w:r>
      <w:r w:rsidR="00B768D8" w:rsidRPr="001D5AD3">
        <w:rPr>
          <w:sz w:val="28"/>
          <w:szCs w:val="28"/>
        </w:rPr>
        <w:t xml:space="preserve">. Каждый </w:t>
      </w:r>
      <w:r w:rsidR="007E3618">
        <w:rPr>
          <w:sz w:val="28"/>
          <w:szCs w:val="28"/>
        </w:rPr>
        <w:t>победитель</w:t>
      </w:r>
      <w:r w:rsidR="00B768D8" w:rsidRPr="001D5AD3">
        <w:rPr>
          <w:sz w:val="28"/>
          <w:szCs w:val="28"/>
        </w:rPr>
        <w:t xml:space="preserve"> имеет право проверить свои данные и заявить об их исправлении или удалении.</w:t>
      </w:r>
    </w:p>
    <w:p w:rsidR="00B768D8" w:rsidRDefault="00F54DAE" w:rsidP="00C97B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768D8" w:rsidRPr="001D5AD3">
        <w:rPr>
          <w:sz w:val="28"/>
          <w:szCs w:val="28"/>
        </w:rPr>
        <w:t>.4 Обязательным условием для всех участников является соблюдение действующего законодательства Российской Федерации, а также этических норм.</w:t>
      </w:r>
    </w:p>
    <w:p w:rsidR="005F095B" w:rsidRDefault="00F54DAE" w:rsidP="00F54D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095B">
        <w:rPr>
          <w:sz w:val="28"/>
          <w:szCs w:val="28"/>
        </w:rPr>
        <w:t xml:space="preserve">.5 </w:t>
      </w:r>
      <w:r w:rsidR="005F095B" w:rsidRPr="002C3FB2">
        <w:rPr>
          <w:sz w:val="28"/>
          <w:szCs w:val="28"/>
        </w:rPr>
        <w:t xml:space="preserve">Адрес получения призов: 454080, Челябинская область, г. Челябинск, ул. Энтузиастов, 26А, или ближайший </w:t>
      </w:r>
      <w:r w:rsidR="005F095B">
        <w:rPr>
          <w:sz w:val="28"/>
          <w:szCs w:val="28"/>
        </w:rPr>
        <w:t>к месту проживания победителя У</w:t>
      </w:r>
      <w:r w:rsidR="005F095B" w:rsidRPr="002C3FB2">
        <w:rPr>
          <w:sz w:val="28"/>
          <w:szCs w:val="28"/>
        </w:rPr>
        <w:t>часток Организатора.</w:t>
      </w:r>
    </w:p>
    <w:p w:rsidR="00C00222" w:rsidRDefault="00F54DAE" w:rsidP="00F54D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095B">
        <w:rPr>
          <w:sz w:val="28"/>
          <w:szCs w:val="28"/>
        </w:rPr>
        <w:t xml:space="preserve">.6 </w:t>
      </w:r>
      <w:r w:rsidR="005F095B" w:rsidRPr="002C3FB2">
        <w:rPr>
          <w:sz w:val="28"/>
          <w:szCs w:val="28"/>
        </w:rPr>
        <w:t>При получении приза победител</w:t>
      </w:r>
      <w:r w:rsidR="005F095B">
        <w:rPr>
          <w:sz w:val="28"/>
          <w:szCs w:val="28"/>
        </w:rPr>
        <w:t>и</w:t>
      </w:r>
      <w:r w:rsidR="005F095B" w:rsidRPr="002C3FB2">
        <w:rPr>
          <w:sz w:val="28"/>
          <w:szCs w:val="28"/>
        </w:rPr>
        <w:t xml:space="preserve"> </w:t>
      </w:r>
      <w:r w:rsidR="00C00222">
        <w:rPr>
          <w:sz w:val="28"/>
          <w:szCs w:val="28"/>
        </w:rPr>
        <w:t xml:space="preserve">или их родители (если учащемуся нет 14 лет) </w:t>
      </w:r>
      <w:r w:rsidR="005F095B" w:rsidRPr="002C3FB2">
        <w:rPr>
          <w:sz w:val="28"/>
          <w:szCs w:val="28"/>
        </w:rPr>
        <w:t>подписыва</w:t>
      </w:r>
      <w:r w:rsidR="005F095B">
        <w:rPr>
          <w:sz w:val="28"/>
          <w:szCs w:val="28"/>
        </w:rPr>
        <w:t>ю</w:t>
      </w:r>
      <w:r w:rsidR="005F095B" w:rsidRPr="002C3FB2">
        <w:rPr>
          <w:sz w:val="28"/>
          <w:szCs w:val="28"/>
        </w:rPr>
        <w:t xml:space="preserve">т акт приема–передачи в  (двух) экземплярах и согласие на обработку персональных данных в соответствии </w:t>
      </w:r>
      <w:r w:rsidR="00C00222">
        <w:rPr>
          <w:sz w:val="28"/>
          <w:szCs w:val="28"/>
        </w:rPr>
        <w:t>с приложениями №1 и №2</w:t>
      </w:r>
      <w:r w:rsidR="005F095B" w:rsidRPr="002C3FB2">
        <w:rPr>
          <w:sz w:val="28"/>
          <w:szCs w:val="28"/>
        </w:rPr>
        <w:t>. Один экземпляр акта приема-передачи остаётся у Победителя, второй экземпляр передается Организатору.</w:t>
      </w:r>
      <w:r w:rsidR="005F095B">
        <w:rPr>
          <w:sz w:val="28"/>
          <w:szCs w:val="28"/>
        </w:rPr>
        <w:t xml:space="preserve"> </w:t>
      </w:r>
    </w:p>
    <w:p w:rsidR="005F095B" w:rsidRDefault="00F54DAE" w:rsidP="00F54D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095B">
        <w:rPr>
          <w:sz w:val="28"/>
          <w:szCs w:val="28"/>
        </w:rPr>
        <w:t xml:space="preserve">.7 При награждении </w:t>
      </w:r>
      <w:r w:rsidR="00C00222">
        <w:rPr>
          <w:sz w:val="28"/>
          <w:szCs w:val="28"/>
        </w:rPr>
        <w:t>учащихся-</w:t>
      </w:r>
      <w:r w:rsidR="005F095B">
        <w:rPr>
          <w:sz w:val="28"/>
          <w:szCs w:val="28"/>
        </w:rPr>
        <w:t xml:space="preserve">победителей </w:t>
      </w:r>
      <w:r w:rsidR="00C00222">
        <w:rPr>
          <w:sz w:val="28"/>
          <w:szCs w:val="28"/>
        </w:rPr>
        <w:t xml:space="preserve">также </w:t>
      </w:r>
      <w:r w:rsidR="005F095B">
        <w:rPr>
          <w:sz w:val="28"/>
          <w:szCs w:val="28"/>
        </w:rPr>
        <w:t xml:space="preserve">вручается приз каждому </w:t>
      </w:r>
      <w:r w:rsidR="00C00222">
        <w:rPr>
          <w:sz w:val="28"/>
          <w:szCs w:val="28"/>
        </w:rPr>
        <w:t xml:space="preserve">среднему </w:t>
      </w:r>
      <w:r w:rsidR="005F095B">
        <w:rPr>
          <w:sz w:val="28"/>
          <w:szCs w:val="28"/>
        </w:rPr>
        <w:t>общеобразовательному учреждению</w:t>
      </w:r>
      <w:r w:rsidR="005F095B" w:rsidRPr="001D5AD3">
        <w:rPr>
          <w:sz w:val="28"/>
          <w:szCs w:val="28"/>
        </w:rPr>
        <w:t xml:space="preserve">, чьи </w:t>
      </w:r>
      <w:r w:rsidR="00C00222">
        <w:rPr>
          <w:sz w:val="28"/>
          <w:szCs w:val="28"/>
        </w:rPr>
        <w:t>ученики</w:t>
      </w:r>
      <w:r w:rsidR="005F095B" w:rsidRPr="001D5AD3">
        <w:rPr>
          <w:sz w:val="28"/>
          <w:szCs w:val="28"/>
        </w:rPr>
        <w:t xml:space="preserve"> </w:t>
      </w:r>
      <w:r w:rsidR="005F095B">
        <w:rPr>
          <w:sz w:val="28"/>
          <w:szCs w:val="28"/>
        </w:rPr>
        <w:t>стали победителями</w:t>
      </w:r>
      <w:r w:rsidR="00C00222">
        <w:rPr>
          <w:sz w:val="28"/>
          <w:szCs w:val="28"/>
        </w:rPr>
        <w:t>. Среднее общеобразовательное учреждение</w:t>
      </w:r>
      <w:r w:rsidR="005F095B">
        <w:rPr>
          <w:sz w:val="28"/>
          <w:szCs w:val="28"/>
        </w:rPr>
        <w:t xml:space="preserve"> подписыва</w:t>
      </w:r>
      <w:r w:rsidR="00C00222">
        <w:rPr>
          <w:sz w:val="28"/>
          <w:szCs w:val="28"/>
        </w:rPr>
        <w:t>ет</w:t>
      </w:r>
      <w:r w:rsidR="005F095B">
        <w:rPr>
          <w:sz w:val="28"/>
          <w:szCs w:val="28"/>
        </w:rPr>
        <w:t xml:space="preserve"> договор дарения </w:t>
      </w:r>
      <w:r w:rsidR="00C00222">
        <w:rPr>
          <w:sz w:val="28"/>
          <w:szCs w:val="28"/>
        </w:rPr>
        <w:t xml:space="preserve">техники </w:t>
      </w:r>
      <w:r w:rsidR="005F095B">
        <w:rPr>
          <w:sz w:val="28"/>
          <w:szCs w:val="28"/>
        </w:rPr>
        <w:t>в двух экземплярах</w:t>
      </w:r>
      <w:r w:rsidR="00C00222">
        <w:rPr>
          <w:sz w:val="28"/>
          <w:szCs w:val="28"/>
        </w:rPr>
        <w:t xml:space="preserve"> в соответствии с приложением №3</w:t>
      </w:r>
      <w:r w:rsidR="005F095B">
        <w:rPr>
          <w:sz w:val="28"/>
          <w:szCs w:val="28"/>
        </w:rPr>
        <w:t>.</w:t>
      </w:r>
    </w:p>
    <w:p w:rsidR="00C70CAE" w:rsidRPr="002C3FB2" w:rsidRDefault="00F54DAE" w:rsidP="00F54D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C70CAE" w:rsidRPr="002C3FB2">
        <w:rPr>
          <w:sz w:val="28"/>
          <w:szCs w:val="28"/>
        </w:rPr>
        <w:t xml:space="preserve"> Денежная компенсация вместо призов не выдается.</w:t>
      </w:r>
    </w:p>
    <w:p w:rsidR="00C70CAE" w:rsidRPr="002C3FB2" w:rsidRDefault="00F54DAE" w:rsidP="00F54D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C70CAE" w:rsidRPr="002C3FB2">
        <w:rPr>
          <w:sz w:val="28"/>
          <w:szCs w:val="28"/>
        </w:rPr>
        <w:t xml:space="preserve"> Неполученные, возвращённые или отказные призы признаются невостребованными. Невостребованные призы хранятся в течение </w:t>
      </w:r>
      <w:r>
        <w:rPr>
          <w:sz w:val="28"/>
          <w:szCs w:val="28"/>
        </w:rPr>
        <w:t>двух недель после подведения итогов олимпиады</w:t>
      </w:r>
      <w:r w:rsidR="00C70CAE" w:rsidRPr="002C3FB2">
        <w:rPr>
          <w:sz w:val="28"/>
          <w:szCs w:val="28"/>
        </w:rPr>
        <w:t xml:space="preserve"> у Организатора. Приз ожидает получателя не более </w:t>
      </w:r>
      <w:r>
        <w:rPr>
          <w:sz w:val="28"/>
          <w:szCs w:val="28"/>
        </w:rPr>
        <w:t>двух недель</w:t>
      </w:r>
      <w:r w:rsidR="00C70CAE" w:rsidRPr="002C3FB2">
        <w:rPr>
          <w:sz w:val="28"/>
          <w:szCs w:val="28"/>
        </w:rPr>
        <w:t xml:space="preserve"> с момента уведомления о выигрыше. По истечении указанного срока невостребованные призы не выдаются и используются Организатором по своему усмотрению.</w:t>
      </w:r>
    </w:p>
    <w:p w:rsidR="00C70CAE" w:rsidRPr="002C3FB2" w:rsidRDefault="00C70CAE" w:rsidP="005F095B">
      <w:pPr>
        <w:ind w:firstLine="567"/>
        <w:jc w:val="both"/>
        <w:rPr>
          <w:sz w:val="28"/>
          <w:szCs w:val="28"/>
        </w:rPr>
      </w:pPr>
    </w:p>
    <w:p w:rsidR="005F095B" w:rsidRPr="002C3FB2" w:rsidRDefault="005F095B" w:rsidP="005F095B">
      <w:pPr>
        <w:ind w:firstLine="567"/>
        <w:jc w:val="both"/>
        <w:rPr>
          <w:sz w:val="28"/>
          <w:szCs w:val="28"/>
        </w:rPr>
      </w:pPr>
    </w:p>
    <w:p w:rsidR="005F095B" w:rsidRPr="001D5AD3" w:rsidRDefault="005F095B" w:rsidP="00C97B13">
      <w:pPr>
        <w:ind w:firstLine="851"/>
        <w:jc w:val="both"/>
        <w:rPr>
          <w:sz w:val="28"/>
          <w:szCs w:val="28"/>
        </w:rPr>
      </w:pPr>
    </w:p>
    <w:p w:rsidR="00B768D8" w:rsidRPr="001D5AD3" w:rsidRDefault="00B768D8" w:rsidP="00C97B13">
      <w:pPr>
        <w:pStyle w:val="a9"/>
        <w:ind w:firstLine="851"/>
        <w:jc w:val="both"/>
        <w:rPr>
          <w:sz w:val="28"/>
          <w:szCs w:val="28"/>
        </w:rPr>
      </w:pPr>
    </w:p>
    <w:p w:rsidR="00B768D8" w:rsidRDefault="00B768D8" w:rsidP="00B768D8">
      <w:pPr>
        <w:pStyle w:val="a9"/>
        <w:jc w:val="both"/>
      </w:pPr>
    </w:p>
    <w:p w:rsidR="00B768D8" w:rsidRDefault="00B768D8" w:rsidP="00B768D8"/>
    <w:p w:rsidR="00B768D8" w:rsidRDefault="00B768D8" w:rsidP="00B768D8"/>
    <w:p w:rsidR="00B768D8" w:rsidRDefault="00B768D8" w:rsidP="00B768D8"/>
    <w:p w:rsidR="00B768D8" w:rsidRDefault="00B768D8" w:rsidP="00B768D8"/>
    <w:p w:rsidR="00B768D8" w:rsidRDefault="00B768D8" w:rsidP="00B768D8"/>
    <w:p w:rsidR="00C97B13" w:rsidRDefault="00C97B13" w:rsidP="000B58E5">
      <w:pPr>
        <w:jc w:val="right"/>
      </w:pPr>
    </w:p>
    <w:p w:rsidR="00C97B13" w:rsidRDefault="00C97B13" w:rsidP="000B58E5">
      <w:pPr>
        <w:jc w:val="right"/>
      </w:pPr>
    </w:p>
    <w:p w:rsidR="00C97B13" w:rsidRDefault="00C97B13" w:rsidP="000B58E5">
      <w:pPr>
        <w:jc w:val="right"/>
      </w:pPr>
    </w:p>
    <w:p w:rsidR="00C97B13" w:rsidRDefault="00C97B13" w:rsidP="000B58E5">
      <w:pPr>
        <w:jc w:val="right"/>
      </w:pPr>
    </w:p>
    <w:p w:rsidR="00C97B13" w:rsidRDefault="00C97B13" w:rsidP="000B58E5">
      <w:pPr>
        <w:jc w:val="right"/>
      </w:pPr>
    </w:p>
    <w:p w:rsidR="00C97B13" w:rsidRDefault="00C97B13" w:rsidP="000B58E5">
      <w:pPr>
        <w:jc w:val="right"/>
      </w:pPr>
    </w:p>
    <w:p w:rsidR="00C97B13" w:rsidRDefault="00C97B13" w:rsidP="000B58E5">
      <w:pPr>
        <w:jc w:val="right"/>
      </w:pPr>
    </w:p>
    <w:p w:rsidR="00C97B13" w:rsidRDefault="00C97B13" w:rsidP="000B58E5">
      <w:pPr>
        <w:jc w:val="right"/>
      </w:pPr>
    </w:p>
    <w:p w:rsidR="00C97B13" w:rsidRDefault="00C97B13" w:rsidP="000B58E5">
      <w:pPr>
        <w:jc w:val="right"/>
      </w:pPr>
    </w:p>
    <w:p w:rsidR="00C97B13" w:rsidRDefault="00C97B13" w:rsidP="000B58E5">
      <w:pPr>
        <w:jc w:val="right"/>
      </w:pPr>
    </w:p>
    <w:p w:rsidR="001D5AD3" w:rsidRDefault="001D5AD3" w:rsidP="000B58E5">
      <w:pPr>
        <w:jc w:val="right"/>
      </w:pPr>
    </w:p>
    <w:p w:rsidR="001D5AD3" w:rsidRDefault="001D5AD3" w:rsidP="000B58E5">
      <w:pPr>
        <w:jc w:val="right"/>
      </w:pPr>
    </w:p>
    <w:p w:rsidR="001D5AD3" w:rsidRDefault="001D5AD3" w:rsidP="000B58E5">
      <w:pPr>
        <w:jc w:val="right"/>
      </w:pPr>
    </w:p>
    <w:p w:rsidR="001D5AD3" w:rsidRDefault="001D5AD3" w:rsidP="000B58E5">
      <w:pPr>
        <w:jc w:val="right"/>
      </w:pPr>
    </w:p>
    <w:p w:rsidR="005F095B" w:rsidRDefault="005F095B" w:rsidP="000B58E5">
      <w:pPr>
        <w:jc w:val="right"/>
      </w:pPr>
    </w:p>
    <w:p w:rsidR="005F095B" w:rsidRDefault="005F095B" w:rsidP="000B58E5">
      <w:pPr>
        <w:jc w:val="right"/>
      </w:pPr>
    </w:p>
    <w:p w:rsidR="005F095B" w:rsidRDefault="005F095B" w:rsidP="000B58E5">
      <w:pPr>
        <w:jc w:val="right"/>
      </w:pPr>
    </w:p>
    <w:p w:rsidR="000B58E5" w:rsidRDefault="000B58E5" w:rsidP="000B58E5">
      <w:pPr>
        <w:jc w:val="right"/>
      </w:pPr>
      <w:r>
        <w:lastRenderedPageBreak/>
        <w:t>Приложение №1</w:t>
      </w:r>
    </w:p>
    <w:p w:rsidR="00F54DAE" w:rsidRPr="00F54DAE" w:rsidRDefault="000B58E5" w:rsidP="00F54DAE">
      <w:pPr>
        <w:jc w:val="right"/>
      </w:pPr>
      <w:r>
        <w:t xml:space="preserve">к </w:t>
      </w:r>
      <w:r w:rsidR="00F54DAE" w:rsidRPr="00F54DAE">
        <w:t>Правила</w:t>
      </w:r>
      <w:r w:rsidR="00F54DAE">
        <w:t>м</w:t>
      </w:r>
      <w:r w:rsidR="00F54DAE" w:rsidRPr="00F54DAE">
        <w:t xml:space="preserve"> проведения олимпиады по энергетике </w:t>
      </w:r>
      <w:r w:rsidR="00F54DAE">
        <w:br/>
      </w:r>
      <w:r w:rsidR="00F54DAE" w:rsidRPr="00F54DAE">
        <w:t xml:space="preserve">для учащихся средних общеобразовательных школ </w:t>
      </w:r>
    </w:p>
    <w:p w:rsidR="000B58E5" w:rsidRDefault="000B58E5" w:rsidP="000B58E5">
      <w:pPr>
        <w:jc w:val="right"/>
      </w:pPr>
    </w:p>
    <w:p w:rsidR="00F54DAE" w:rsidRDefault="00F54DAE" w:rsidP="005F095B">
      <w:pPr>
        <w:jc w:val="center"/>
        <w:rPr>
          <w:b/>
          <w:sz w:val="28"/>
          <w:szCs w:val="28"/>
        </w:rPr>
      </w:pPr>
    </w:p>
    <w:p w:rsidR="005F095B" w:rsidRPr="00D47C6C" w:rsidRDefault="005F095B" w:rsidP="005F095B">
      <w:pPr>
        <w:jc w:val="center"/>
        <w:rPr>
          <w:b/>
          <w:sz w:val="28"/>
          <w:szCs w:val="28"/>
        </w:rPr>
      </w:pPr>
      <w:r w:rsidRPr="00D47C6C">
        <w:rPr>
          <w:b/>
          <w:sz w:val="28"/>
          <w:szCs w:val="28"/>
        </w:rPr>
        <w:t>Согласие на использование и обработку персональных данных</w:t>
      </w:r>
    </w:p>
    <w:p w:rsidR="005F095B" w:rsidRDefault="005F095B" w:rsidP="005F095B"/>
    <w:p w:rsidR="0028001A" w:rsidRPr="0028001A" w:rsidRDefault="0028001A" w:rsidP="0028001A">
      <w:pPr>
        <w:jc w:val="both"/>
        <w:rPr>
          <w:sz w:val="25"/>
          <w:szCs w:val="25"/>
        </w:rPr>
      </w:pPr>
      <w:r w:rsidRPr="0028001A">
        <w:rPr>
          <w:sz w:val="25"/>
          <w:szCs w:val="25"/>
        </w:rPr>
        <w:t>Я,</w:t>
      </w:r>
      <w:r w:rsidRPr="0028001A">
        <w:rPr>
          <w:sz w:val="25"/>
          <w:szCs w:val="25"/>
          <w:u w:val="single"/>
        </w:rPr>
        <w:t xml:space="preserve">                                                                                                                                    , </w:t>
      </w:r>
      <w:r w:rsidRPr="0028001A">
        <w:rPr>
          <w:sz w:val="25"/>
          <w:szCs w:val="25"/>
        </w:rPr>
        <w:t>паспорт  серия _______________   №     _______________    выдан __________________________________________________,      адрес проживания</w:t>
      </w:r>
    </w:p>
    <w:p w:rsidR="0028001A" w:rsidRPr="0028001A" w:rsidRDefault="0028001A" w:rsidP="0028001A">
      <w:pPr>
        <w:jc w:val="both"/>
        <w:rPr>
          <w:sz w:val="25"/>
          <w:szCs w:val="25"/>
        </w:rPr>
      </w:pPr>
      <w:r w:rsidRPr="0028001A">
        <w:rPr>
          <w:sz w:val="25"/>
          <w:szCs w:val="25"/>
        </w:rPr>
        <w:t xml:space="preserve">_______________________________________________, являющий родителем/ законным представителем ________________________________________________________, паспорт / свидетельство о рождении____________________________, подтверждаю свое ознакомление с </w:t>
      </w:r>
      <w:r>
        <w:rPr>
          <w:sz w:val="25"/>
          <w:szCs w:val="25"/>
        </w:rPr>
        <w:t>Правилами проведения олимпиады по энергетике для учащихся 6-9 классов средних общеобразовательных школ Челябинской области</w:t>
      </w:r>
      <w:r w:rsidRPr="0028001A">
        <w:rPr>
          <w:sz w:val="25"/>
          <w:szCs w:val="25"/>
        </w:rPr>
        <w:t>, определяющим</w:t>
      </w:r>
      <w:r>
        <w:rPr>
          <w:sz w:val="25"/>
          <w:szCs w:val="25"/>
        </w:rPr>
        <w:t>и</w:t>
      </w:r>
      <w:r w:rsidRPr="0028001A">
        <w:rPr>
          <w:sz w:val="25"/>
          <w:szCs w:val="25"/>
        </w:rPr>
        <w:t xml:space="preserve"> порядок е</w:t>
      </w:r>
      <w:r>
        <w:rPr>
          <w:sz w:val="25"/>
          <w:szCs w:val="25"/>
        </w:rPr>
        <w:t>е</w:t>
      </w:r>
      <w:r w:rsidRPr="0028001A">
        <w:rPr>
          <w:sz w:val="25"/>
          <w:szCs w:val="25"/>
        </w:rPr>
        <w:t xml:space="preserve"> проведения. На основании Семейного кодекса РФ и Федерального закона от 27.07.2006 г. № 152-ФЗ «О персональных данных» даю согласие на обработку своих персональных данных и персональных данных ребенка (далее-Ребенок) организатору </w:t>
      </w:r>
      <w:r>
        <w:rPr>
          <w:sz w:val="25"/>
          <w:szCs w:val="25"/>
        </w:rPr>
        <w:t>олимпиады</w:t>
      </w:r>
      <w:r w:rsidRPr="0028001A">
        <w:rPr>
          <w:sz w:val="25"/>
          <w:szCs w:val="25"/>
        </w:rPr>
        <w:t xml:space="preserve"> ООО «Уральская энергосбытовая компания» (далее - Организатор), зарегистрированному по адресу: 454091, г. Челябинск, </w:t>
      </w:r>
      <w:proofErr w:type="spellStart"/>
      <w:r w:rsidRPr="0028001A">
        <w:rPr>
          <w:sz w:val="25"/>
          <w:szCs w:val="25"/>
        </w:rPr>
        <w:t>пр.Ленина</w:t>
      </w:r>
      <w:proofErr w:type="spellEnd"/>
      <w:r w:rsidRPr="0028001A">
        <w:rPr>
          <w:sz w:val="25"/>
          <w:szCs w:val="25"/>
        </w:rPr>
        <w:t xml:space="preserve">, д. 28Д, </w:t>
      </w:r>
      <w:proofErr w:type="spellStart"/>
      <w:r w:rsidRPr="0028001A">
        <w:rPr>
          <w:sz w:val="25"/>
          <w:szCs w:val="25"/>
        </w:rPr>
        <w:t>эт</w:t>
      </w:r>
      <w:proofErr w:type="spellEnd"/>
      <w:r w:rsidRPr="0028001A">
        <w:rPr>
          <w:sz w:val="25"/>
          <w:szCs w:val="25"/>
        </w:rPr>
        <w:t xml:space="preserve">./ пом. 6/7, включая сбор, систематизацию, накопление, хранение, уточнение (обновление, изменение), использование фото, видео информационных материалов для коммерческих, рекламных целей, связанных с деятельностью ООО «Уральская энергосбытовая компания» в электронных и печатных СМИ, удаление, уничтожение персональных данных, а также подтверждаю, что данные, представленные в рамках </w:t>
      </w:r>
      <w:r w:rsidR="001061FB">
        <w:rPr>
          <w:sz w:val="25"/>
          <w:szCs w:val="25"/>
        </w:rPr>
        <w:t>олимпиады</w:t>
      </w:r>
      <w:r w:rsidRPr="0028001A">
        <w:rPr>
          <w:sz w:val="25"/>
          <w:szCs w:val="25"/>
        </w:rPr>
        <w:t>, являются полными и достоверными.</w:t>
      </w:r>
    </w:p>
    <w:p w:rsidR="0028001A" w:rsidRPr="0028001A" w:rsidRDefault="0028001A" w:rsidP="0028001A">
      <w:pPr>
        <w:jc w:val="both"/>
        <w:rPr>
          <w:sz w:val="25"/>
          <w:szCs w:val="25"/>
        </w:rPr>
      </w:pPr>
      <w:r w:rsidRPr="0028001A">
        <w:rPr>
          <w:sz w:val="25"/>
          <w:szCs w:val="25"/>
        </w:rPr>
        <w:t xml:space="preserve">Согласие даётся свободно, своей волей и в своем интересе в целях проведения </w:t>
      </w:r>
      <w:r w:rsidR="001061FB">
        <w:rPr>
          <w:sz w:val="25"/>
          <w:szCs w:val="25"/>
        </w:rPr>
        <w:t>олимпиады по энергетике</w:t>
      </w:r>
      <w:r w:rsidRPr="0028001A">
        <w:rPr>
          <w:sz w:val="25"/>
          <w:szCs w:val="25"/>
        </w:rPr>
        <w:t xml:space="preserve"> и приглашения субъекта персональных данных для участия в данном конкурсе согласно настоящему положению.</w:t>
      </w:r>
    </w:p>
    <w:p w:rsidR="0028001A" w:rsidRPr="0028001A" w:rsidRDefault="0028001A" w:rsidP="0028001A">
      <w:pPr>
        <w:jc w:val="both"/>
        <w:rPr>
          <w:sz w:val="25"/>
          <w:szCs w:val="25"/>
        </w:rPr>
      </w:pPr>
      <w:r w:rsidRPr="0028001A">
        <w:rPr>
          <w:sz w:val="25"/>
          <w:szCs w:val="25"/>
        </w:rPr>
        <w:t xml:space="preserve">Перечень персональных данных Ребенка, на обработку которых даю согласие: фамилия, имя, отчество, школа, класс, возраст, домашний адрес, данные паспорта или свидетельства о рождении, телефон, адрес электронной почты, дополнительные данные, которые я сообщил (а) в анкете-заявлении. </w:t>
      </w:r>
    </w:p>
    <w:p w:rsidR="00F54DAE" w:rsidRPr="0028001A" w:rsidRDefault="0028001A" w:rsidP="005F095B">
      <w:pPr>
        <w:jc w:val="both"/>
        <w:rPr>
          <w:sz w:val="25"/>
          <w:szCs w:val="25"/>
        </w:rPr>
      </w:pPr>
      <w:r w:rsidRPr="0028001A">
        <w:rPr>
          <w:sz w:val="25"/>
          <w:szCs w:val="25"/>
        </w:rPr>
        <w:t>Я согласен (-а), что обработка персональных данных может осуществляться как с использованием автоматизированных средств, так и без таковых. Я оставляю за собой право отозвать настоящее согласие, письменно уведомив об этом ООО «Уралэнергосбыт». В случае получения моего письменного заявления об отзыве настоящего согласия ООО «Уралэнергосбыт» обязан прекратить обработку персональных данных и уничтожить персональные данные в срок, не превышающий 30 дней с даты поступления указанного отзыва. Настоящее согласие действует со дня его подписания до 31 декабря 20</w:t>
      </w:r>
      <w:r w:rsidR="001061FB">
        <w:rPr>
          <w:sz w:val="25"/>
          <w:szCs w:val="25"/>
        </w:rPr>
        <w:t>20</w:t>
      </w:r>
      <w:r w:rsidRPr="0028001A">
        <w:rPr>
          <w:sz w:val="25"/>
          <w:szCs w:val="25"/>
        </w:rPr>
        <w:t xml:space="preserve"> года, после чего персональные данные будут удалены в соответствии с законодательством Российской Федерации.</w:t>
      </w:r>
    </w:p>
    <w:p w:rsidR="00F54DAE" w:rsidRDefault="00F54DAE" w:rsidP="005F095B">
      <w:pPr>
        <w:jc w:val="both"/>
        <w:rPr>
          <w:sz w:val="27"/>
          <w:szCs w:val="27"/>
        </w:rPr>
      </w:pPr>
    </w:p>
    <w:p w:rsidR="005F095B" w:rsidRDefault="005F095B" w:rsidP="005F095B"/>
    <w:p w:rsidR="005F095B" w:rsidRDefault="005F095B" w:rsidP="005F095B">
      <w:r>
        <w:t xml:space="preserve">                     ________________/_______________/                     </w:t>
      </w:r>
    </w:p>
    <w:p w:rsidR="005F095B" w:rsidRDefault="005F095B" w:rsidP="005F095B">
      <w:r>
        <w:t xml:space="preserve">                             Подпись                   Ф. И. О.</w:t>
      </w:r>
    </w:p>
    <w:p w:rsidR="005F095B" w:rsidRDefault="005F095B" w:rsidP="005F095B"/>
    <w:p w:rsidR="005F095B" w:rsidRDefault="005F095B" w:rsidP="005F095B">
      <w:r>
        <w:t xml:space="preserve">                      Дата подписания согласия «__</w:t>
      </w:r>
      <w:proofErr w:type="gramStart"/>
      <w:r>
        <w:t>_»_</w:t>
      </w:r>
      <w:proofErr w:type="gramEnd"/>
      <w:r>
        <w:t>_____________ 20</w:t>
      </w:r>
      <w:r w:rsidR="00F54DAE">
        <w:t>20</w:t>
      </w:r>
      <w:r>
        <w:t xml:space="preserve"> г. </w:t>
      </w:r>
    </w:p>
    <w:p w:rsidR="005F095B" w:rsidRDefault="005F095B" w:rsidP="005F095B">
      <w:r>
        <w:t xml:space="preserve"> </w:t>
      </w:r>
    </w:p>
    <w:p w:rsidR="000B58E5" w:rsidRPr="001D5AD3" w:rsidRDefault="000B58E5" w:rsidP="000B58E5">
      <w:pPr>
        <w:rPr>
          <w:sz w:val="28"/>
          <w:szCs w:val="28"/>
        </w:rPr>
      </w:pPr>
    </w:p>
    <w:p w:rsidR="000B58E5" w:rsidRDefault="000B58E5" w:rsidP="000B58E5">
      <w:pPr>
        <w:jc w:val="right"/>
      </w:pPr>
      <w:r>
        <w:lastRenderedPageBreak/>
        <w:t>Приложение №2</w:t>
      </w:r>
    </w:p>
    <w:p w:rsidR="00F54DAE" w:rsidRPr="00F54DAE" w:rsidRDefault="000B58E5" w:rsidP="00F54DAE">
      <w:pPr>
        <w:jc w:val="right"/>
      </w:pPr>
      <w:r>
        <w:t xml:space="preserve">к </w:t>
      </w:r>
      <w:r w:rsidR="00F54DAE" w:rsidRPr="00F54DAE">
        <w:t>Правила</w:t>
      </w:r>
      <w:r w:rsidR="00F54DAE">
        <w:t>м</w:t>
      </w:r>
      <w:r w:rsidR="00F54DAE" w:rsidRPr="00F54DAE">
        <w:t xml:space="preserve"> проведения олимпиады по энергетике </w:t>
      </w:r>
      <w:r w:rsidR="00F54DAE">
        <w:br/>
      </w:r>
      <w:r w:rsidR="00F54DAE" w:rsidRPr="00F54DAE">
        <w:t xml:space="preserve">для учащихся средних общеобразовательных школ </w:t>
      </w:r>
    </w:p>
    <w:p w:rsidR="000B58E5" w:rsidRDefault="000B58E5" w:rsidP="000B58E5">
      <w:pPr>
        <w:jc w:val="right"/>
      </w:pPr>
    </w:p>
    <w:p w:rsidR="000B58E5" w:rsidRDefault="000B58E5" w:rsidP="000B58E5"/>
    <w:p w:rsidR="00E40B01" w:rsidRDefault="00E40B01" w:rsidP="000B58E5"/>
    <w:p w:rsidR="00E40B01" w:rsidRPr="001250D5" w:rsidRDefault="00E40B01" w:rsidP="00E40B01">
      <w:pPr>
        <w:jc w:val="center"/>
        <w:rPr>
          <w:b/>
          <w:sz w:val="28"/>
          <w:szCs w:val="28"/>
        </w:rPr>
      </w:pPr>
      <w:r w:rsidRPr="001250D5">
        <w:rPr>
          <w:b/>
          <w:sz w:val="28"/>
          <w:szCs w:val="28"/>
        </w:rPr>
        <w:t>Акт приема-передачи</w:t>
      </w:r>
    </w:p>
    <w:p w:rsidR="00E40B01" w:rsidRPr="001250D5" w:rsidRDefault="00E40B01" w:rsidP="00E40B01">
      <w:pPr>
        <w:jc w:val="both"/>
        <w:rPr>
          <w:b/>
          <w:sz w:val="28"/>
          <w:szCs w:val="28"/>
        </w:rPr>
      </w:pPr>
    </w:p>
    <w:p w:rsidR="00E40B01" w:rsidRPr="001250D5" w:rsidRDefault="00E40B01" w:rsidP="00E40B01">
      <w:pPr>
        <w:rPr>
          <w:sz w:val="28"/>
          <w:szCs w:val="28"/>
        </w:rPr>
      </w:pPr>
    </w:p>
    <w:p w:rsidR="00E40B01" w:rsidRPr="001250D5" w:rsidRDefault="00E40B01" w:rsidP="00E40B01">
      <w:pPr>
        <w:jc w:val="right"/>
        <w:rPr>
          <w:sz w:val="28"/>
          <w:szCs w:val="28"/>
        </w:rPr>
      </w:pPr>
      <w:r w:rsidRPr="001250D5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1250D5" w:rsidRPr="001250D5">
        <w:rPr>
          <w:sz w:val="28"/>
          <w:szCs w:val="28"/>
        </w:rPr>
        <w:t xml:space="preserve">__________________ </w:t>
      </w:r>
      <w:r w:rsidRPr="001250D5">
        <w:rPr>
          <w:sz w:val="28"/>
          <w:szCs w:val="28"/>
        </w:rPr>
        <w:t>2020 г.</w:t>
      </w:r>
    </w:p>
    <w:p w:rsidR="00E40B01" w:rsidRPr="001250D5" w:rsidRDefault="00E40B01" w:rsidP="00E40B01">
      <w:pPr>
        <w:rPr>
          <w:sz w:val="28"/>
          <w:szCs w:val="28"/>
        </w:rPr>
      </w:pPr>
    </w:p>
    <w:p w:rsidR="00E40B01" w:rsidRPr="001250D5" w:rsidRDefault="00E40B01" w:rsidP="00E40B01">
      <w:pPr>
        <w:rPr>
          <w:sz w:val="28"/>
          <w:szCs w:val="28"/>
        </w:rPr>
      </w:pPr>
    </w:p>
    <w:p w:rsidR="00E40B01" w:rsidRPr="001250D5" w:rsidRDefault="00E40B01" w:rsidP="00E40B01">
      <w:pPr>
        <w:jc w:val="both"/>
        <w:rPr>
          <w:sz w:val="28"/>
          <w:szCs w:val="28"/>
        </w:rPr>
      </w:pPr>
      <w:r w:rsidRPr="001250D5">
        <w:rPr>
          <w:sz w:val="28"/>
          <w:szCs w:val="28"/>
        </w:rPr>
        <w:t xml:space="preserve">ООО «Уралэнергосбыт» в лице ведущего специалиста управления по коммуникациям Борисовой Юлии Владимировны передает </w:t>
      </w:r>
      <w:r w:rsidR="001250D5" w:rsidRPr="001250D5">
        <w:rPr>
          <w:sz w:val="28"/>
          <w:szCs w:val="28"/>
        </w:rPr>
        <w:t>победителю олимпиады по энергетике для учащихся средних общеобразовательных школ</w:t>
      </w:r>
      <w:r w:rsidR="001250D5" w:rsidRPr="001250D5">
        <w:rPr>
          <w:b/>
          <w:sz w:val="28"/>
          <w:szCs w:val="28"/>
        </w:rPr>
        <w:t xml:space="preserve"> </w:t>
      </w:r>
      <w:r w:rsidR="001250D5" w:rsidRPr="001250D5">
        <w:rPr>
          <w:sz w:val="28"/>
          <w:szCs w:val="28"/>
        </w:rPr>
        <w:t xml:space="preserve">______________________________________________________________ </w:t>
      </w:r>
      <w:r w:rsidRPr="001250D5">
        <w:rPr>
          <w:sz w:val="28"/>
          <w:szCs w:val="28"/>
        </w:rPr>
        <w:t xml:space="preserve">приз – </w:t>
      </w:r>
      <w:r w:rsidR="001250D5">
        <w:rPr>
          <w:sz w:val="28"/>
          <w:szCs w:val="28"/>
        </w:rPr>
        <w:t>наушники</w:t>
      </w:r>
      <w:r w:rsidRPr="001250D5">
        <w:rPr>
          <w:sz w:val="28"/>
          <w:szCs w:val="28"/>
        </w:rPr>
        <w:t xml:space="preserve"> стоимостью </w:t>
      </w:r>
      <w:r w:rsidR="00307E26" w:rsidRPr="001250D5">
        <w:rPr>
          <w:sz w:val="28"/>
          <w:szCs w:val="28"/>
        </w:rPr>
        <w:t>_______________________________</w:t>
      </w:r>
      <w:r w:rsidR="00307E26">
        <w:rPr>
          <w:sz w:val="28"/>
          <w:szCs w:val="28"/>
        </w:rPr>
        <w:t xml:space="preserve"> </w:t>
      </w:r>
      <w:r w:rsidRPr="001250D5">
        <w:rPr>
          <w:sz w:val="28"/>
          <w:szCs w:val="28"/>
        </w:rPr>
        <w:t>рублей в количестве 1 штуки.</w:t>
      </w:r>
    </w:p>
    <w:p w:rsidR="00E40B01" w:rsidRPr="001250D5" w:rsidRDefault="00E40B01" w:rsidP="00E40B01">
      <w:pPr>
        <w:jc w:val="both"/>
        <w:rPr>
          <w:sz w:val="28"/>
          <w:szCs w:val="28"/>
        </w:rPr>
      </w:pPr>
    </w:p>
    <w:p w:rsidR="00E40B01" w:rsidRPr="001250D5" w:rsidRDefault="00E40B01" w:rsidP="00E40B01">
      <w:pPr>
        <w:jc w:val="both"/>
        <w:rPr>
          <w:sz w:val="28"/>
          <w:szCs w:val="28"/>
        </w:rPr>
      </w:pPr>
    </w:p>
    <w:p w:rsidR="00E40B01" w:rsidRPr="001250D5" w:rsidRDefault="00E40B01" w:rsidP="00E40B01">
      <w:pPr>
        <w:jc w:val="both"/>
        <w:rPr>
          <w:sz w:val="28"/>
          <w:szCs w:val="28"/>
        </w:rPr>
      </w:pPr>
      <w:r w:rsidRPr="001250D5">
        <w:rPr>
          <w:sz w:val="28"/>
          <w:szCs w:val="28"/>
        </w:rPr>
        <w:t>Передал:</w:t>
      </w:r>
    </w:p>
    <w:p w:rsidR="00E40B01" w:rsidRPr="001250D5" w:rsidRDefault="00E40B01" w:rsidP="00E40B01">
      <w:pPr>
        <w:jc w:val="both"/>
        <w:rPr>
          <w:sz w:val="28"/>
          <w:szCs w:val="28"/>
        </w:rPr>
      </w:pPr>
      <w:r w:rsidRPr="001250D5">
        <w:rPr>
          <w:sz w:val="28"/>
          <w:szCs w:val="28"/>
        </w:rPr>
        <w:t>ООО «Уралэнергосбыт»</w:t>
      </w:r>
    </w:p>
    <w:p w:rsidR="00E40B01" w:rsidRPr="001250D5" w:rsidRDefault="00E40B01" w:rsidP="00E40B01">
      <w:pPr>
        <w:jc w:val="both"/>
        <w:rPr>
          <w:sz w:val="28"/>
          <w:szCs w:val="28"/>
        </w:rPr>
      </w:pPr>
    </w:p>
    <w:p w:rsidR="00E40B01" w:rsidRPr="001250D5" w:rsidRDefault="00E40B01" w:rsidP="00E40B01">
      <w:pPr>
        <w:jc w:val="both"/>
        <w:rPr>
          <w:sz w:val="28"/>
          <w:szCs w:val="28"/>
        </w:rPr>
      </w:pPr>
      <w:r w:rsidRPr="001250D5">
        <w:rPr>
          <w:sz w:val="28"/>
          <w:szCs w:val="28"/>
        </w:rPr>
        <w:t>_______________________________ (Борисова Ю.В.)</w:t>
      </w:r>
    </w:p>
    <w:p w:rsidR="00E40B01" w:rsidRPr="001250D5" w:rsidRDefault="00E40B01" w:rsidP="00E40B01">
      <w:pPr>
        <w:jc w:val="both"/>
        <w:rPr>
          <w:sz w:val="28"/>
          <w:szCs w:val="28"/>
        </w:rPr>
      </w:pPr>
    </w:p>
    <w:p w:rsidR="00E40B01" w:rsidRPr="001250D5" w:rsidRDefault="00E40B01" w:rsidP="00E40B01">
      <w:pPr>
        <w:jc w:val="both"/>
        <w:rPr>
          <w:sz w:val="28"/>
          <w:szCs w:val="28"/>
        </w:rPr>
      </w:pPr>
    </w:p>
    <w:p w:rsidR="00E40B01" w:rsidRPr="001250D5" w:rsidRDefault="00E40B01" w:rsidP="00E40B01">
      <w:pPr>
        <w:jc w:val="both"/>
        <w:rPr>
          <w:sz w:val="28"/>
          <w:szCs w:val="28"/>
        </w:rPr>
      </w:pPr>
    </w:p>
    <w:p w:rsidR="00E40B01" w:rsidRPr="001250D5" w:rsidRDefault="00E40B01" w:rsidP="00E40B01">
      <w:pPr>
        <w:jc w:val="both"/>
        <w:rPr>
          <w:sz w:val="28"/>
          <w:szCs w:val="28"/>
        </w:rPr>
      </w:pPr>
    </w:p>
    <w:p w:rsidR="00E40B01" w:rsidRPr="001250D5" w:rsidRDefault="00E40B01" w:rsidP="00E40B01">
      <w:pPr>
        <w:jc w:val="both"/>
        <w:rPr>
          <w:sz w:val="28"/>
          <w:szCs w:val="28"/>
        </w:rPr>
      </w:pPr>
      <w:r w:rsidRPr="001250D5">
        <w:rPr>
          <w:sz w:val="28"/>
          <w:szCs w:val="28"/>
        </w:rPr>
        <w:t>Принял:</w:t>
      </w:r>
    </w:p>
    <w:p w:rsidR="00E40B01" w:rsidRPr="001250D5" w:rsidRDefault="00E40B01" w:rsidP="00E40B01">
      <w:pPr>
        <w:jc w:val="both"/>
        <w:rPr>
          <w:sz w:val="28"/>
          <w:szCs w:val="28"/>
        </w:rPr>
      </w:pPr>
    </w:p>
    <w:p w:rsidR="00E40B01" w:rsidRPr="001250D5" w:rsidRDefault="00E40B01" w:rsidP="00E40B01">
      <w:pPr>
        <w:jc w:val="both"/>
        <w:rPr>
          <w:sz w:val="28"/>
          <w:szCs w:val="28"/>
        </w:rPr>
      </w:pPr>
      <w:r w:rsidRPr="001250D5">
        <w:rPr>
          <w:sz w:val="28"/>
          <w:szCs w:val="28"/>
        </w:rPr>
        <w:t>_______________________________ (</w:t>
      </w:r>
      <w:r w:rsidR="001250D5" w:rsidRPr="001250D5">
        <w:rPr>
          <w:sz w:val="28"/>
          <w:szCs w:val="28"/>
        </w:rPr>
        <w:t>______________</w:t>
      </w:r>
      <w:r w:rsidRPr="001250D5">
        <w:rPr>
          <w:sz w:val="28"/>
          <w:szCs w:val="28"/>
        </w:rPr>
        <w:t>)</w:t>
      </w:r>
    </w:p>
    <w:p w:rsidR="00E40B01" w:rsidRDefault="00E40B01" w:rsidP="000B58E5"/>
    <w:p w:rsidR="001250D5" w:rsidRDefault="001250D5" w:rsidP="000B58E5"/>
    <w:p w:rsidR="001250D5" w:rsidRDefault="001250D5" w:rsidP="000B58E5"/>
    <w:p w:rsidR="001250D5" w:rsidRDefault="001250D5" w:rsidP="000B58E5"/>
    <w:p w:rsidR="001250D5" w:rsidRDefault="001250D5" w:rsidP="000B58E5"/>
    <w:p w:rsidR="001250D5" w:rsidRDefault="001250D5" w:rsidP="000B58E5"/>
    <w:p w:rsidR="001250D5" w:rsidRDefault="001250D5" w:rsidP="000B58E5"/>
    <w:p w:rsidR="00852976" w:rsidRDefault="00852976" w:rsidP="000B58E5"/>
    <w:p w:rsidR="001250D5" w:rsidRDefault="001250D5" w:rsidP="000B58E5"/>
    <w:p w:rsidR="001250D5" w:rsidRDefault="001250D5" w:rsidP="000B58E5"/>
    <w:p w:rsidR="001250D5" w:rsidRDefault="001250D5" w:rsidP="000B58E5"/>
    <w:p w:rsidR="001061FB" w:rsidRDefault="001061FB" w:rsidP="001250D5">
      <w:pPr>
        <w:jc w:val="right"/>
      </w:pPr>
    </w:p>
    <w:p w:rsidR="00F5249F" w:rsidRDefault="00F5249F" w:rsidP="001250D5">
      <w:pPr>
        <w:jc w:val="right"/>
      </w:pPr>
    </w:p>
    <w:p w:rsidR="00F5249F" w:rsidRDefault="00F5249F" w:rsidP="001250D5">
      <w:pPr>
        <w:jc w:val="right"/>
      </w:pPr>
    </w:p>
    <w:p w:rsidR="00F5249F" w:rsidRDefault="00F5249F" w:rsidP="001250D5">
      <w:pPr>
        <w:jc w:val="right"/>
      </w:pPr>
    </w:p>
    <w:p w:rsidR="00F5249F" w:rsidRDefault="00F5249F" w:rsidP="001250D5">
      <w:pPr>
        <w:jc w:val="right"/>
      </w:pPr>
    </w:p>
    <w:p w:rsidR="001250D5" w:rsidRDefault="001250D5" w:rsidP="001250D5">
      <w:pPr>
        <w:jc w:val="right"/>
      </w:pPr>
      <w:r>
        <w:lastRenderedPageBreak/>
        <w:t>Приложение №3</w:t>
      </w:r>
    </w:p>
    <w:p w:rsidR="001250D5" w:rsidRPr="00F54DAE" w:rsidRDefault="001250D5" w:rsidP="001250D5">
      <w:pPr>
        <w:jc w:val="right"/>
      </w:pPr>
      <w:r>
        <w:t xml:space="preserve">к </w:t>
      </w:r>
      <w:r w:rsidRPr="00F54DAE">
        <w:t>Правила</w:t>
      </w:r>
      <w:r>
        <w:t>м</w:t>
      </w:r>
      <w:r w:rsidRPr="00F54DAE">
        <w:t xml:space="preserve"> проведения олимпиады по энергетике </w:t>
      </w:r>
      <w:r>
        <w:br/>
      </w:r>
      <w:r w:rsidRPr="00F54DAE">
        <w:t xml:space="preserve">для учащихся средних общеобразовательных школ </w:t>
      </w:r>
    </w:p>
    <w:p w:rsidR="001B5B5A" w:rsidRPr="00307E26" w:rsidRDefault="001B5B5A" w:rsidP="001B5B5A">
      <w:pPr>
        <w:pStyle w:val="af"/>
        <w:jc w:val="center"/>
        <w:rPr>
          <w:b/>
          <w:sz w:val="28"/>
          <w:szCs w:val="28"/>
        </w:rPr>
      </w:pPr>
      <w:r w:rsidRPr="00307E26">
        <w:rPr>
          <w:b/>
          <w:sz w:val="28"/>
          <w:szCs w:val="28"/>
        </w:rPr>
        <w:t>Договор дарения техники</w:t>
      </w:r>
    </w:p>
    <w:p w:rsidR="001B5B5A" w:rsidRDefault="001B5B5A" w:rsidP="00C435E3">
      <w:pPr>
        <w:pStyle w:val="af"/>
        <w:jc w:val="right"/>
      </w:pPr>
      <w:r>
        <w:t>            "__" _________________ _______ г.</w:t>
      </w:r>
    </w:p>
    <w:p w:rsidR="001B5B5A" w:rsidRDefault="001B5B5A" w:rsidP="001B5B5A">
      <w:pPr>
        <w:pStyle w:val="af"/>
      </w:pPr>
    </w:p>
    <w:p w:rsidR="001B5B5A" w:rsidRDefault="00C435E3" w:rsidP="001B5B5A">
      <w:pPr>
        <w:pStyle w:val="af"/>
      </w:pPr>
      <w:r>
        <w:t xml:space="preserve">ООО «Уралэнергосбыт» </w:t>
      </w:r>
      <w:r w:rsidR="001B5B5A">
        <w:t xml:space="preserve">в </w:t>
      </w:r>
      <w:proofErr w:type="gramStart"/>
      <w:r w:rsidR="001B5B5A">
        <w:t xml:space="preserve">лице </w:t>
      </w:r>
      <w:r w:rsidR="00CC5B14">
        <w:t xml:space="preserve"> </w:t>
      </w:r>
      <w:r w:rsidR="001B5B5A">
        <w:t>_</w:t>
      </w:r>
      <w:proofErr w:type="gramEnd"/>
      <w:r w:rsidR="001B5B5A">
        <w:t>____________________________________________________,</w:t>
      </w:r>
    </w:p>
    <w:p w:rsidR="001B5B5A" w:rsidRDefault="001B5B5A" w:rsidP="001B5B5A">
      <w:pPr>
        <w:pStyle w:val="af"/>
      </w:pPr>
      <w:r>
        <w:t>именуемый в дальнейшем "Даритель", с одной стороны</w:t>
      </w:r>
      <w:r w:rsidR="00CC5B14">
        <w:t>,</w:t>
      </w:r>
      <w:r>
        <w:t xml:space="preserve"> и ____________________</w:t>
      </w:r>
    </w:p>
    <w:p w:rsidR="00CC5B14" w:rsidRDefault="001B5B5A" w:rsidP="001B5B5A">
      <w:pPr>
        <w:pStyle w:val="af"/>
      </w:pPr>
      <w:r>
        <w:t>_________________________________________________,</w:t>
      </w:r>
      <w:r w:rsidR="00CC5B14">
        <w:t xml:space="preserve"> </w:t>
      </w:r>
      <w:r>
        <w:t>в лице</w:t>
      </w:r>
      <w:r w:rsidR="00CC5B14">
        <w:t xml:space="preserve"> </w:t>
      </w:r>
    </w:p>
    <w:p w:rsidR="001B5B5A" w:rsidRDefault="001B5B5A" w:rsidP="001B5B5A">
      <w:pPr>
        <w:pStyle w:val="af"/>
      </w:pPr>
      <w:r>
        <w:t>___________________________________________________________,</w:t>
      </w:r>
      <w:r w:rsidR="00CC5B14">
        <w:t xml:space="preserve"> </w:t>
      </w:r>
      <w:r>
        <w:t xml:space="preserve">именуемый в дальнейшем "Одаряемый", с </w:t>
      </w:r>
      <w:proofErr w:type="gramStart"/>
      <w:r>
        <w:t>другой  стороны</w:t>
      </w:r>
      <w:proofErr w:type="gramEnd"/>
      <w:r>
        <w:t>,  вместе  именуемые</w:t>
      </w:r>
    </w:p>
    <w:p w:rsidR="00CC5B14" w:rsidRDefault="001B5B5A" w:rsidP="001B5B5A">
      <w:pPr>
        <w:pStyle w:val="af"/>
      </w:pPr>
      <w:r>
        <w:t>"Стороны", заключили настоящий договор о нижеследующем:</w:t>
      </w:r>
      <w:r w:rsidR="00CC5B14">
        <w:t xml:space="preserve"> </w:t>
      </w:r>
    </w:p>
    <w:p w:rsidR="00CC5B14" w:rsidRDefault="00CC5B14" w:rsidP="00CC5B14">
      <w:pPr>
        <w:pStyle w:val="af"/>
        <w:numPr>
          <w:ilvl w:val="0"/>
          <w:numId w:val="18"/>
        </w:numPr>
        <w:ind w:left="0" w:firstLine="360"/>
      </w:pPr>
      <w:r>
        <w:t>Д</w:t>
      </w:r>
      <w:r w:rsidR="001B5B5A">
        <w:t>аритель безвозмездно</w:t>
      </w:r>
      <w:r>
        <w:t xml:space="preserve"> </w:t>
      </w:r>
      <w:r w:rsidR="001B5B5A">
        <w:t xml:space="preserve">передает в собственность Одаряемому </w:t>
      </w:r>
      <w:r>
        <w:t xml:space="preserve">технику </w:t>
      </w:r>
    </w:p>
    <w:p w:rsidR="00CC5B14" w:rsidRDefault="001B5B5A" w:rsidP="00CC5B14">
      <w:pPr>
        <w:pStyle w:val="af"/>
      </w:pPr>
      <w:r>
        <w:t>____________________________________</w:t>
      </w:r>
      <w:r w:rsidR="00CC5B14">
        <w:t xml:space="preserve">________________ </w:t>
      </w:r>
      <w:r>
        <w:t xml:space="preserve">в количестве </w:t>
      </w:r>
      <w:r w:rsidR="00CC5B14">
        <w:t xml:space="preserve">1 штуки </w:t>
      </w:r>
    </w:p>
    <w:p w:rsidR="001B5B5A" w:rsidRDefault="001B5B5A" w:rsidP="00CC5B14">
      <w:pPr>
        <w:pStyle w:val="af"/>
      </w:pPr>
      <w:proofErr w:type="gramStart"/>
      <w:r>
        <w:t>стоимость</w:t>
      </w:r>
      <w:r w:rsidR="00CC5B14">
        <w:t xml:space="preserve">ю </w:t>
      </w:r>
      <w:r>
        <w:t xml:space="preserve"> _</w:t>
      </w:r>
      <w:proofErr w:type="gramEnd"/>
      <w:r>
        <w:t>__________________________________________________</w:t>
      </w:r>
      <w:r w:rsidR="00CC5B14">
        <w:t xml:space="preserve"> рублей.</w:t>
      </w:r>
    </w:p>
    <w:p w:rsidR="00CC5B14" w:rsidRDefault="001B5B5A" w:rsidP="00CC5B14">
      <w:pPr>
        <w:pStyle w:val="af"/>
        <w:numPr>
          <w:ilvl w:val="0"/>
          <w:numId w:val="18"/>
        </w:numPr>
        <w:ind w:left="0" w:firstLine="360"/>
      </w:pPr>
      <w:r>
        <w:t>До заключения настоящего Договора вышеуказанная техника</w:t>
      </w:r>
      <w:r w:rsidR="00CC5B14">
        <w:t xml:space="preserve"> </w:t>
      </w:r>
      <w:r>
        <w:t>никому не продана, не заложена, в споре и под</w:t>
      </w:r>
      <w:r w:rsidR="00307E26">
        <w:t xml:space="preserve"> </w:t>
      </w:r>
      <w:proofErr w:type="gramStart"/>
      <w:r>
        <w:t>арестом  (</w:t>
      </w:r>
      <w:proofErr w:type="gramEnd"/>
      <w:r>
        <w:t>запрещением)  не</w:t>
      </w:r>
      <w:r w:rsidR="00CC5B14">
        <w:t xml:space="preserve"> </w:t>
      </w:r>
      <w:r>
        <w:t>состоит.</w:t>
      </w:r>
    </w:p>
    <w:p w:rsidR="00CC5B14" w:rsidRDefault="001B5B5A" w:rsidP="001B5B5A">
      <w:pPr>
        <w:pStyle w:val="af"/>
        <w:numPr>
          <w:ilvl w:val="0"/>
          <w:numId w:val="18"/>
        </w:numPr>
        <w:ind w:left="0" w:firstLine="360"/>
      </w:pPr>
      <w:r>
        <w:t>Настоящий договор считается заключенным и вступает в силу со дня</w:t>
      </w:r>
      <w:r w:rsidR="00CC5B14">
        <w:t xml:space="preserve"> </w:t>
      </w:r>
      <w:r>
        <w:t>его подписания Сторонами.</w:t>
      </w:r>
    </w:p>
    <w:p w:rsidR="00CC5B14" w:rsidRDefault="001B5B5A" w:rsidP="001B5B5A">
      <w:pPr>
        <w:pStyle w:val="af"/>
        <w:numPr>
          <w:ilvl w:val="0"/>
          <w:numId w:val="18"/>
        </w:numPr>
        <w:ind w:left="0" w:firstLine="360"/>
      </w:pPr>
      <w:r>
        <w:t>Во всем остальном, что</w:t>
      </w:r>
      <w:r w:rsidR="00307E26">
        <w:t xml:space="preserve"> </w:t>
      </w:r>
      <w:r>
        <w:t>не</w:t>
      </w:r>
      <w:r w:rsidR="00307E26">
        <w:t xml:space="preserve"> </w:t>
      </w:r>
      <w:r>
        <w:t>предусмотрено</w:t>
      </w:r>
      <w:r w:rsidR="00307E26">
        <w:t xml:space="preserve"> </w:t>
      </w:r>
      <w:r>
        <w:t>настоящим</w:t>
      </w:r>
      <w:r w:rsidR="00307E26">
        <w:t xml:space="preserve"> </w:t>
      </w:r>
      <w:r>
        <w:t>договором</w:t>
      </w:r>
      <w:r w:rsidR="00CC5B14">
        <w:t xml:space="preserve">, </w:t>
      </w:r>
      <w:r>
        <w:t>Стороны руководствуются законодательством РФ</w:t>
      </w:r>
      <w:r w:rsidR="00CC5B14">
        <w:t>.</w:t>
      </w:r>
    </w:p>
    <w:p w:rsidR="00CC5B14" w:rsidRDefault="001B5B5A" w:rsidP="001B5B5A">
      <w:pPr>
        <w:pStyle w:val="af"/>
        <w:numPr>
          <w:ilvl w:val="0"/>
          <w:numId w:val="18"/>
        </w:numPr>
        <w:ind w:left="0" w:firstLine="360"/>
      </w:pPr>
      <w:r w:rsidRPr="00CC5B14">
        <w:rPr>
          <w:color w:val="000000" w:themeColor="text1"/>
        </w:rPr>
        <w:t xml:space="preserve">Настоящий </w:t>
      </w:r>
      <w:hyperlink r:id="rId11" w:history="1">
        <w:r w:rsidRPr="00CC5B14">
          <w:rPr>
            <w:rStyle w:val="a8"/>
            <w:color w:val="000000" w:themeColor="text1"/>
            <w:u w:val="none"/>
          </w:rPr>
          <w:t>договор</w:t>
        </w:r>
      </w:hyperlink>
      <w:r w:rsidRPr="00CC5B14">
        <w:rPr>
          <w:color w:val="000000" w:themeColor="text1"/>
        </w:rPr>
        <w:t xml:space="preserve"> заключен </w:t>
      </w:r>
      <w:r>
        <w:t xml:space="preserve">между Сторонами в </w:t>
      </w:r>
      <w:r w:rsidR="00CC5B14">
        <w:t>двух</w:t>
      </w:r>
      <w:r>
        <w:t xml:space="preserve"> экземплярах: по </w:t>
      </w:r>
      <w:r w:rsidR="00CC5B14">
        <w:t xml:space="preserve">одному </w:t>
      </w:r>
      <w:r>
        <w:t>для каждой</w:t>
      </w:r>
      <w:r w:rsidR="00307E26">
        <w:t xml:space="preserve"> </w:t>
      </w:r>
      <w:r>
        <w:t>из Сторон</w:t>
      </w:r>
      <w:r w:rsidR="00CC5B14">
        <w:t>.</w:t>
      </w:r>
    </w:p>
    <w:p w:rsidR="001B5B5A" w:rsidRDefault="001B5B5A" w:rsidP="001B5B5A">
      <w:pPr>
        <w:pStyle w:val="af"/>
        <w:numPr>
          <w:ilvl w:val="0"/>
          <w:numId w:val="18"/>
        </w:numPr>
        <w:ind w:left="0" w:firstLine="360"/>
      </w:pPr>
      <w:r>
        <w:t>Адреса и реквизиты сторон:</w:t>
      </w:r>
    </w:p>
    <w:p w:rsidR="001B5B5A" w:rsidRDefault="001B5B5A" w:rsidP="001B5B5A">
      <w:pPr>
        <w:pStyle w:val="af"/>
      </w:pPr>
      <w:r>
        <w:t xml:space="preserve">         Даритель                                       </w:t>
      </w:r>
      <w:r w:rsidR="009273D6">
        <w:t xml:space="preserve">                    </w:t>
      </w:r>
      <w:r>
        <w:t>Одаряемый</w:t>
      </w:r>
    </w:p>
    <w:p w:rsidR="001B5B5A" w:rsidRDefault="001B5B5A" w:rsidP="001B5B5A">
      <w:pPr>
        <w:pStyle w:val="af"/>
      </w:pPr>
      <w:r>
        <w:t>_________________________                       _________________________</w:t>
      </w:r>
    </w:p>
    <w:p w:rsidR="001B5B5A" w:rsidRDefault="001B5B5A" w:rsidP="001B5B5A">
      <w:pPr>
        <w:pStyle w:val="af"/>
      </w:pPr>
      <w:r>
        <w:t>_________________________                       _________________________</w:t>
      </w:r>
    </w:p>
    <w:p w:rsidR="001B5B5A" w:rsidRDefault="001B5B5A" w:rsidP="001B5B5A">
      <w:pPr>
        <w:pStyle w:val="af"/>
      </w:pPr>
      <w:r>
        <w:t>_________________________                       _________________________</w:t>
      </w:r>
    </w:p>
    <w:p w:rsidR="001B5B5A" w:rsidRDefault="001B5B5A" w:rsidP="001B5B5A">
      <w:pPr>
        <w:pStyle w:val="af"/>
      </w:pPr>
      <w:r>
        <w:t>_________________________                       _________________________</w:t>
      </w:r>
    </w:p>
    <w:p w:rsidR="001B5B5A" w:rsidRDefault="001B5B5A" w:rsidP="001B5B5A">
      <w:pPr>
        <w:pStyle w:val="af"/>
      </w:pPr>
      <w:r>
        <w:t>_____________(</w:t>
      </w:r>
      <w:r w:rsidR="009273D6">
        <w:t>____________</w:t>
      </w:r>
      <w:r>
        <w:t>)                       ______________(</w:t>
      </w:r>
      <w:r w:rsidR="009273D6">
        <w:t>__________</w:t>
      </w:r>
      <w:r>
        <w:t>)</w:t>
      </w:r>
    </w:p>
    <w:p w:rsidR="001250D5" w:rsidRDefault="001B5B5A" w:rsidP="009273D6">
      <w:pPr>
        <w:pStyle w:val="af"/>
      </w:pPr>
      <w:r>
        <w:t>    (</w:t>
      </w:r>
      <w:proofErr w:type="gramStart"/>
      <w:r>
        <w:t>подпись)   </w:t>
      </w:r>
      <w:proofErr w:type="gramEnd"/>
      <w:r>
        <w:t>                </w:t>
      </w:r>
      <w:r w:rsidR="009273D6">
        <w:t>Ф.И.О.</w:t>
      </w:r>
      <w:r>
        <w:t xml:space="preserve">                     </w:t>
      </w:r>
      <w:r w:rsidR="009273D6">
        <w:t xml:space="preserve">             </w:t>
      </w:r>
      <w:r>
        <w:t>(</w:t>
      </w:r>
      <w:proofErr w:type="gramStart"/>
      <w:r>
        <w:t>подпись)</w:t>
      </w:r>
      <w:r w:rsidR="009273D6">
        <w:t xml:space="preserve">   </w:t>
      </w:r>
      <w:proofErr w:type="gramEnd"/>
      <w:r w:rsidR="009273D6">
        <w:t xml:space="preserve">        Ф.И.О.</w:t>
      </w:r>
    </w:p>
    <w:sectPr w:rsidR="001250D5" w:rsidSect="006862BA">
      <w:headerReference w:type="even" r:id="rId12"/>
      <w:headerReference w:type="default" r:id="rId13"/>
      <w:footerReference w:type="even" r:id="rId14"/>
      <w:pgSz w:w="11906" w:h="16838"/>
      <w:pgMar w:top="709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098" w:rsidRDefault="00C66098">
      <w:r>
        <w:separator/>
      </w:r>
    </w:p>
  </w:endnote>
  <w:endnote w:type="continuationSeparator" w:id="0">
    <w:p w:rsidR="00C66098" w:rsidRDefault="00C6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532" w:rsidRDefault="00BE2532" w:rsidP="007C4A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2532" w:rsidRDefault="00BE25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098" w:rsidRDefault="00C66098">
      <w:r>
        <w:separator/>
      </w:r>
    </w:p>
  </w:footnote>
  <w:footnote w:type="continuationSeparator" w:id="0">
    <w:p w:rsidR="00C66098" w:rsidRDefault="00C6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532" w:rsidRDefault="00BE2532" w:rsidP="0022082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2532" w:rsidRDefault="00BE253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532" w:rsidRDefault="00BE2532" w:rsidP="0022082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33C1">
      <w:rPr>
        <w:rStyle w:val="a4"/>
        <w:noProof/>
      </w:rPr>
      <w:t>8</w:t>
    </w:r>
    <w:r>
      <w:rPr>
        <w:rStyle w:val="a4"/>
      </w:rPr>
      <w:fldChar w:fldCharType="end"/>
    </w:r>
  </w:p>
  <w:p w:rsidR="00BE2532" w:rsidRDefault="00BE2532">
    <w:pPr>
      <w:pStyle w:val="a6"/>
    </w:pPr>
  </w:p>
  <w:p w:rsidR="00BE2532" w:rsidRDefault="00BE25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BD5"/>
    <w:multiLevelType w:val="multilevel"/>
    <w:tmpl w:val="22BAC00C"/>
    <w:lvl w:ilvl="0">
      <w:start w:val="7"/>
      <w:numFmt w:val="decimal"/>
      <w:lvlText w:val="%1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1" w15:restartNumberingAfterBreak="0">
    <w:nsid w:val="038368B7"/>
    <w:multiLevelType w:val="hybridMultilevel"/>
    <w:tmpl w:val="8B720CCA"/>
    <w:lvl w:ilvl="0" w:tplc="6B949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106F91"/>
    <w:multiLevelType w:val="multilevel"/>
    <w:tmpl w:val="B394D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822D5E"/>
    <w:multiLevelType w:val="multilevel"/>
    <w:tmpl w:val="33A00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8220134"/>
    <w:multiLevelType w:val="multilevel"/>
    <w:tmpl w:val="F0F81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E6C0FE4"/>
    <w:multiLevelType w:val="multilevel"/>
    <w:tmpl w:val="F0F81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3895DB7"/>
    <w:multiLevelType w:val="hybridMultilevel"/>
    <w:tmpl w:val="C1E04748"/>
    <w:lvl w:ilvl="0" w:tplc="9DF403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7B1853"/>
    <w:multiLevelType w:val="multilevel"/>
    <w:tmpl w:val="51242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5FF3E69"/>
    <w:multiLevelType w:val="multilevel"/>
    <w:tmpl w:val="51242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41DC69B7"/>
    <w:multiLevelType w:val="hybridMultilevel"/>
    <w:tmpl w:val="1570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72182"/>
    <w:multiLevelType w:val="multilevel"/>
    <w:tmpl w:val="F0F81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C540A83"/>
    <w:multiLevelType w:val="multilevel"/>
    <w:tmpl w:val="DA9AD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D2835B6"/>
    <w:multiLevelType w:val="multilevel"/>
    <w:tmpl w:val="51242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4323DF4"/>
    <w:multiLevelType w:val="multilevel"/>
    <w:tmpl w:val="9F80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F55DAC"/>
    <w:multiLevelType w:val="hybridMultilevel"/>
    <w:tmpl w:val="F4F4EEC8"/>
    <w:lvl w:ilvl="0" w:tplc="63ECF0C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71987"/>
    <w:multiLevelType w:val="multilevel"/>
    <w:tmpl w:val="51242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7ACF25D7"/>
    <w:multiLevelType w:val="multilevel"/>
    <w:tmpl w:val="DEBC8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CEB1C62"/>
    <w:multiLevelType w:val="multilevel"/>
    <w:tmpl w:val="51242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0"/>
  </w:num>
  <w:num w:numId="5">
    <w:abstractNumId w:val="7"/>
  </w:num>
  <w:num w:numId="6">
    <w:abstractNumId w:val="17"/>
  </w:num>
  <w:num w:numId="7">
    <w:abstractNumId w:val="12"/>
  </w:num>
  <w:num w:numId="8">
    <w:abstractNumId w:val="8"/>
  </w:num>
  <w:num w:numId="9">
    <w:abstractNumId w:val="15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16"/>
  </w:num>
  <w:num w:numId="15">
    <w:abstractNumId w:val="11"/>
  </w:num>
  <w:num w:numId="16">
    <w:abstractNumId w:val="14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3"/>
    <w:rsid w:val="00011397"/>
    <w:rsid w:val="000225A1"/>
    <w:rsid w:val="00034BA2"/>
    <w:rsid w:val="00042B9E"/>
    <w:rsid w:val="00065FD7"/>
    <w:rsid w:val="00075D23"/>
    <w:rsid w:val="0009700F"/>
    <w:rsid w:val="000A3B90"/>
    <w:rsid w:val="000A7E33"/>
    <w:rsid w:val="000B58E5"/>
    <w:rsid w:val="000B5BDB"/>
    <w:rsid w:val="000C45F3"/>
    <w:rsid w:val="000C5015"/>
    <w:rsid w:val="000C6F76"/>
    <w:rsid w:val="000D24E4"/>
    <w:rsid w:val="000F3488"/>
    <w:rsid w:val="001061FB"/>
    <w:rsid w:val="00110D2A"/>
    <w:rsid w:val="001250D5"/>
    <w:rsid w:val="001408B7"/>
    <w:rsid w:val="00152FB4"/>
    <w:rsid w:val="00162A52"/>
    <w:rsid w:val="0017063F"/>
    <w:rsid w:val="001723BB"/>
    <w:rsid w:val="001774AD"/>
    <w:rsid w:val="00196BC6"/>
    <w:rsid w:val="001A0234"/>
    <w:rsid w:val="001A1178"/>
    <w:rsid w:val="001B4D06"/>
    <w:rsid w:val="001B5B5A"/>
    <w:rsid w:val="001B7483"/>
    <w:rsid w:val="001D200D"/>
    <w:rsid w:val="001D5AD3"/>
    <w:rsid w:val="001D667A"/>
    <w:rsid w:val="001D6CB9"/>
    <w:rsid w:val="001D7748"/>
    <w:rsid w:val="002011A9"/>
    <w:rsid w:val="00210378"/>
    <w:rsid w:val="00220828"/>
    <w:rsid w:val="00236BA1"/>
    <w:rsid w:val="00242079"/>
    <w:rsid w:val="00265545"/>
    <w:rsid w:val="00271EC1"/>
    <w:rsid w:val="0028001A"/>
    <w:rsid w:val="00280EE9"/>
    <w:rsid w:val="0028718A"/>
    <w:rsid w:val="00290068"/>
    <w:rsid w:val="00293D20"/>
    <w:rsid w:val="002C30CC"/>
    <w:rsid w:val="002D5A41"/>
    <w:rsid w:val="002D757E"/>
    <w:rsid w:val="002E4BD9"/>
    <w:rsid w:val="002E7906"/>
    <w:rsid w:val="002F2FA5"/>
    <w:rsid w:val="00307E26"/>
    <w:rsid w:val="003150A0"/>
    <w:rsid w:val="003336C0"/>
    <w:rsid w:val="00333DA0"/>
    <w:rsid w:val="003364DE"/>
    <w:rsid w:val="00341C48"/>
    <w:rsid w:val="00382AEE"/>
    <w:rsid w:val="00387D31"/>
    <w:rsid w:val="003B7C8C"/>
    <w:rsid w:val="003C1AD3"/>
    <w:rsid w:val="003C6A08"/>
    <w:rsid w:val="003D1A5C"/>
    <w:rsid w:val="00405500"/>
    <w:rsid w:val="00417155"/>
    <w:rsid w:val="004434B0"/>
    <w:rsid w:val="004444B5"/>
    <w:rsid w:val="00445630"/>
    <w:rsid w:val="00451654"/>
    <w:rsid w:val="00455AA3"/>
    <w:rsid w:val="0045630E"/>
    <w:rsid w:val="00485A0C"/>
    <w:rsid w:val="004A0B07"/>
    <w:rsid w:val="004B1334"/>
    <w:rsid w:val="004D24D7"/>
    <w:rsid w:val="00543654"/>
    <w:rsid w:val="0057404F"/>
    <w:rsid w:val="005930DE"/>
    <w:rsid w:val="005A5792"/>
    <w:rsid w:val="005C62C2"/>
    <w:rsid w:val="005F095B"/>
    <w:rsid w:val="006071FF"/>
    <w:rsid w:val="006862BA"/>
    <w:rsid w:val="00692CF5"/>
    <w:rsid w:val="006C1E88"/>
    <w:rsid w:val="006C1FF7"/>
    <w:rsid w:val="006E55F6"/>
    <w:rsid w:val="006F0182"/>
    <w:rsid w:val="006F6BC2"/>
    <w:rsid w:val="0070046D"/>
    <w:rsid w:val="00701B2D"/>
    <w:rsid w:val="007417EB"/>
    <w:rsid w:val="00747402"/>
    <w:rsid w:val="0076305B"/>
    <w:rsid w:val="00771B01"/>
    <w:rsid w:val="007C0E2D"/>
    <w:rsid w:val="007C4A54"/>
    <w:rsid w:val="007E0590"/>
    <w:rsid w:val="007E3618"/>
    <w:rsid w:val="007F26D3"/>
    <w:rsid w:val="007F46B6"/>
    <w:rsid w:val="007F678E"/>
    <w:rsid w:val="00802C38"/>
    <w:rsid w:val="0083141D"/>
    <w:rsid w:val="00832CF3"/>
    <w:rsid w:val="00840A82"/>
    <w:rsid w:val="0084589D"/>
    <w:rsid w:val="00851E22"/>
    <w:rsid w:val="00852976"/>
    <w:rsid w:val="008619A6"/>
    <w:rsid w:val="00861CC2"/>
    <w:rsid w:val="00870AD6"/>
    <w:rsid w:val="008A528F"/>
    <w:rsid w:val="008C4290"/>
    <w:rsid w:val="008F0A57"/>
    <w:rsid w:val="008F62FC"/>
    <w:rsid w:val="00913526"/>
    <w:rsid w:val="009273D6"/>
    <w:rsid w:val="0093058D"/>
    <w:rsid w:val="00960B7B"/>
    <w:rsid w:val="00985084"/>
    <w:rsid w:val="0098609F"/>
    <w:rsid w:val="009927FC"/>
    <w:rsid w:val="009A438D"/>
    <w:rsid w:val="009B2BB5"/>
    <w:rsid w:val="009D2AC9"/>
    <w:rsid w:val="009D6A36"/>
    <w:rsid w:val="009D7ED3"/>
    <w:rsid w:val="009E6EE0"/>
    <w:rsid w:val="00A157B1"/>
    <w:rsid w:val="00A348C1"/>
    <w:rsid w:val="00A44065"/>
    <w:rsid w:val="00A52E18"/>
    <w:rsid w:val="00A711C9"/>
    <w:rsid w:val="00A72A00"/>
    <w:rsid w:val="00A81E13"/>
    <w:rsid w:val="00AB4872"/>
    <w:rsid w:val="00AC15F9"/>
    <w:rsid w:val="00B0111C"/>
    <w:rsid w:val="00B07CC8"/>
    <w:rsid w:val="00B426A5"/>
    <w:rsid w:val="00B5795B"/>
    <w:rsid w:val="00B768D8"/>
    <w:rsid w:val="00B9121A"/>
    <w:rsid w:val="00B97556"/>
    <w:rsid w:val="00BD556D"/>
    <w:rsid w:val="00BD6501"/>
    <w:rsid w:val="00BE2532"/>
    <w:rsid w:val="00BE716B"/>
    <w:rsid w:val="00BF3887"/>
    <w:rsid w:val="00C00160"/>
    <w:rsid w:val="00C00222"/>
    <w:rsid w:val="00C05133"/>
    <w:rsid w:val="00C1006A"/>
    <w:rsid w:val="00C124E8"/>
    <w:rsid w:val="00C25D86"/>
    <w:rsid w:val="00C317BC"/>
    <w:rsid w:val="00C435E3"/>
    <w:rsid w:val="00C60D12"/>
    <w:rsid w:val="00C66098"/>
    <w:rsid w:val="00C70CAE"/>
    <w:rsid w:val="00C760DC"/>
    <w:rsid w:val="00C9718C"/>
    <w:rsid w:val="00C97B13"/>
    <w:rsid w:val="00CA01EB"/>
    <w:rsid w:val="00CC5B14"/>
    <w:rsid w:val="00CD7417"/>
    <w:rsid w:val="00CD79A6"/>
    <w:rsid w:val="00CE4F91"/>
    <w:rsid w:val="00CE7954"/>
    <w:rsid w:val="00CF1E3B"/>
    <w:rsid w:val="00D008BA"/>
    <w:rsid w:val="00D02F4B"/>
    <w:rsid w:val="00D24499"/>
    <w:rsid w:val="00D34096"/>
    <w:rsid w:val="00D358D1"/>
    <w:rsid w:val="00D45405"/>
    <w:rsid w:val="00D47C6C"/>
    <w:rsid w:val="00D6027A"/>
    <w:rsid w:val="00D705FD"/>
    <w:rsid w:val="00DC72AB"/>
    <w:rsid w:val="00DF14EC"/>
    <w:rsid w:val="00DF723D"/>
    <w:rsid w:val="00E00F5E"/>
    <w:rsid w:val="00E26CF9"/>
    <w:rsid w:val="00E40B01"/>
    <w:rsid w:val="00E8680F"/>
    <w:rsid w:val="00EB768B"/>
    <w:rsid w:val="00EC424C"/>
    <w:rsid w:val="00ED1DB4"/>
    <w:rsid w:val="00ED3943"/>
    <w:rsid w:val="00EF723F"/>
    <w:rsid w:val="00F05EB8"/>
    <w:rsid w:val="00F5249F"/>
    <w:rsid w:val="00F54DAE"/>
    <w:rsid w:val="00F638CD"/>
    <w:rsid w:val="00F81ED4"/>
    <w:rsid w:val="00FA3003"/>
    <w:rsid w:val="00FA754D"/>
    <w:rsid w:val="00FB4A87"/>
    <w:rsid w:val="00FB58FC"/>
    <w:rsid w:val="00FD33C1"/>
    <w:rsid w:val="00FD4F32"/>
    <w:rsid w:val="00FF0132"/>
    <w:rsid w:val="00FF24AD"/>
    <w:rsid w:val="00FF2E63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352487"/>
  <w15:chartTrackingRefBased/>
  <w15:docId w15:val="{E394DFAB-C7B2-4D17-A7AA-057AEDC2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4D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25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06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C4A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C4A54"/>
  </w:style>
  <w:style w:type="table" w:styleId="a5">
    <w:name w:val="Table Grid"/>
    <w:basedOn w:val="a1"/>
    <w:uiPriority w:val="39"/>
    <w:rsid w:val="007C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Обычный 9пт"/>
    <w:basedOn w:val="a"/>
    <w:rsid w:val="007C4A54"/>
    <w:pPr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both"/>
    </w:pPr>
    <w:rPr>
      <w:sz w:val="18"/>
    </w:rPr>
  </w:style>
  <w:style w:type="paragraph" w:styleId="a6">
    <w:name w:val="header"/>
    <w:basedOn w:val="a"/>
    <w:link w:val="a7"/>
    <w:uiPriority w:val="99"/>
    <w:rsid w:val="00747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34BA2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1B4D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1B4D06"/>
    <w:pPr>
      <w:spacing w:after="100"/>
    </w:pPr>
  </w:style>
  <w:style w:type="character" w:styleId="a8">
    <w:name w:val="Hyperlink"/>
    <w:uiPriority w:val="99"/>
    <w:unhideWhenUsed/>
    <w:rsid w:val="001B4D0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B4D06"/>
    <w:pPr>
      <w:ind w:left="720"/>
      <w:contextualSpacing/>
    </w:pPr>
  </w:style>
  <w:style w:type="character" w:styleId="aa">
    <w:name w:val="annotation reference"/>
    <w:uiPriority w:val="99"/>
    <w:unhideWhenUsed/>
    <w:rsid w:val="001D200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D200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link w:val="ab"/>
    <w:uiPriority w:val="99"/>
    <w:rsid w:val="001D200D"/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rsid w:val="001D20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D20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C1006A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BE25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1">
    <w:name w:val="toc 2"/>
    <w:basedOn w:val="a"/>
    <w:next w:val="a"/>
    <w:autoRedefine/>
    <w:uiPriority w:val="39"/>
    <w:rsid w:val="00BE253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rsid w:val="00BE2532"/>
    <w:pPr>
      <w:spacing w:after="100"/>
      <w:ind w:left="480"/>
    </w:pPr>
  </w:style>
  <w:style w:type="paragraph" w:styleId="af">
    <w:name w:val="Normal (Web)"/>
    <w:basedOn w:val="a"/>
    <w:uiPriority w:val="99"/>
    <w:unhideWhenUsed/>
    <w:rsid w:val="001B5B5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ocprav.ru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!&#1054;&#1073;&#1097;&#1077;&#1077;\&#1044;&#1077;&#1083;&#1086;&#1087;&#1088;&#1086;&#1080;&#1079;&#1074;&#1086;&#1076;&#1089;&#1090;&#1074;&#1086;\&#1054;&#1073;&#1088;&#1072;&#1079;&#1094;&#1099;%20&#1073;&#1083;&#1072;&#1085;&#1082;&#1086;&#1074;\&#1054;&#1073;&#1097;&#1080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0BC254CE6B4498F5E0AE509C1A764" ma:contentTypeVersion="1" ma:contentTypeDescription="Create a new document." ma:contentTypeScope="" ma:versionID="1d69908c81994f38988e7c2c07e2f7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85F31-3AE8-4A85-8654-224A81B7B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3729F-879D-4DF2-86B5-C0A1F268D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0DBE6-A623-4AEB-8175-3E8A089A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Общий бланк</Template>
  <TotalTime>64</TotalTime>
  <Pages>8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[краткое содержание приказа]</vt:lpstr>
    </vt:vector>
  </TitlesOfParts>
  <Company>Fortum</Company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[краткое содержание приказа]</dc:title>
  <dc:subject/>
  <dc:creator>Борисова Юлия Владимировна</dc:creator>
  <cp:keywords/>
  <cp:lastModifiedBy>Борисова Юлия Владимировна</cp:lastModifiedBy>
  <cp:revision>9</cp:revision>
  <cp:lastPrinted>2019-11-25T09:54:00Z</cp:lastPrinted>
  <dcterms:created xsi:type="dcterms:W3CDTF">2020-11-16T04:27:00Z</dcterms:created>
  <dcterms:modified xsi:type="dcterms:W3CDTF">2020-11-23T09:25:00Z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MSIP_Label_65c3b1a5-3e25-4525-b923-a0572e679d8b_Enabled">
    <vt:lpwstr>True</vt:lpwstr>
  </property>
  <property fmtid="{D5CDD505-2E9C-101B-9397-08002B2CF9AE}" pid="6" name="MSIP_Label_65c3b1a5-3e25-4525-b923-a0572e679d8b_SiteId">
    <vt:lpwstr>62a9c2c8-8b09-43be-a7fb-9a87875714a9</vt:lpwstr>
  </property>
  <property fmtid="{D5CDD505-2E9C-101B-9397-08002B2CF9AE}" pid="7" name="MSIP_Label_65c3b1a5-3e25-4525-b923-a0572e679d8b_Owner">
    <vt:lpwstr>olga.portyagina@fortum.com</vt:lpwstr>
  </property>
  <property fmtid="{D5CDD505-2E9C-101B-9397-08002B2CF9AE}" pid="8" name="MSIP_Label_65c3b1a5-3e25-4525-b923-a0572e679d8b_SetDate">
    <vt:lpwstr>2019-05-20T06:16:24.6893212Z</vt:lpwstr>
  </property>
  <property fmtid="{D5CDD505-2E9C-101B-9397-08002B2CF9AE}" pid="9" name="MSIP_Label_65c3b1a5-3e25-4525-b923-a0572e679d8b_Name">
    <vt:lpwstr>Internal</vt:lpwstr>
  </property>
  <property fmtid="{D5CDD505-2E9C-101B-9397-08002B2CF9AE}" pid="10" name="MSIP_Label_65c3b1a5-3e25-4525-b923-a0572e679d8b_Application">
    <vt:lpwstr>Microsoft Azure Information Protection</vt:lpwstr>
  </property>
  <property fmtid="{D5CDD505-2E9C-101B-9397-08002B2CF9AE}" pid="11" name="MSIP_Label_65c3b1a5-3e25-4525-b923-a0572e679d8b_Extended_MSFT_Method">
    <vt:lpwstr>Automatic</vt:lpwstr>
  </property>
  <property fmtid="{D5CDD505-2E9C-101B-9397-08002B2CF9AE}" pid="12" name="MSIP_Label_f45044c0-b6aa-4b2b-834d-65c9ef8bb134_Enabled">
    <vt:lpwstr>True</vt:lpwstr>
  </property>
  <property fmtid="{D5CDD505-2E9C-101B-9397-08002B2CF9AE}" pid="13" name="MSIP_Label_f45044c0-b6aa-4b2b-834d-65c9ef8bb134_SiteId">
    <vt:lpwstr>62a9c2c8-8b09-43be-a7fb-9a87875714a9</vt:lpwstr>
  </property>
  <property fmtid="{D5CDD505-2E9C-101B-9397-08002B2CF9AE}" pid="14" name="MSIP_Label_f45044c0-b6aa-4b2b-834d-65c9ef8bb134_Owner">
    <vt:lpwstr>olga.portyagina@fortum.com</vt:lpwstr>
  </property>
  <property fmtid="{D5CDD505-2E9C-101B-9397-08002B2CF9AE}" pid="15" name="MSIP_Label_f45044c0-b6aa-4b2b-834d-65c9ef8bb134_SetDate">
    <vt:lpwstr>2019-05-20T06:16:24.6893212Z</vt:lpwstr>
  </property>
  <property fmtid="{D5CDD505-2E9C-101B-9397-08002B2CF9AE}" pid="16" name="MSIP_Label_f45044c0-b6aa-4b2b-834d-65c9ef8bb134_Name">
    <vt:lpwstr>Hide Visual Label</vt:lpwstr>
  </property>
  <property fmtid="{D5CDD505-2E9C-101B-9397-08002B2CF9AE}" pid="17" name="MSIP_Label_f45044c0-b6aa-4b2b-834d-65c9ef8bb134_Application">
    <vt:lpwstr>Microsoft Azure Information Protection</vt:lpwstr>
  </property>
  <property fmtid="{D5CDD505-2E9C-101B-9397-08002B2CF9AE}" pid="18" name="MSIP_Label_f45044c0-b6aa-4b2b-834d-65c9ef8bb134_Parent">
    <vt:lpwstr>65c3b1a5-3e25-4525-b923-a0572e679d8b</vt:lpwstr>
  </property>
  <property fmtid="{D5CDD505-2E9C-101B-9397-08002B2CF9AE}" pid="19" name="MSIP_Label_f45044c0-b6aa-4b2b-834d-65c9ef8bb134_Extended_MSFT_Method">
    <vt:lpwstr>Automatic</vt:lpwstr>
  </property>
  <property fmtid="{D5CDD505-2E9C-101B-9397-08002B2CF9AE}" pid="20" name="Sensitivity">
    <vt:lpwstr>Internal Hide Visual Label</vt:lpwstr>
  </property>
</Properties>
</file>