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86" w:rsidRPr="00C25D86" w:rsidRDefault="001B7483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color w:val="5AC37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0868D" wp14:editId="7566A084">
            <wp:simplePos x="0" y="0"/>
            <wp:positionH relativeFrom="column">
              <wp:posOffset>-244475</wp:posOffset>
            </wp:positionH>
            <wp:positionV relativeFrom="paragraph">
              <wp:posOffset>-38100</wp:posOffset>
            </wp:positionV>
            <wp:extent cx="3101975" cy="65913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24C" w:rsidRPr="00EC424C">
        <w:rPr>
          <w:rFonts w:ascii="Tahoma" w:hAnsi="Tahoma" w:cs="Tahoma"/>
          <w:b/>
          <w:color w:val="5AC37D"/>
          <w:sz w:val="44"/>
          <w:szCs w:val="44"/>
        </w:rPr>
        <w:t xml:space="preserve"> </w:t>
      </w:r>
      <w:r w:rsidR="00C25D86"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="00C25D86" w:rsidRPr="00C25D86">
        <w:rPr>
          <w:rFonts w:ascii="Tahoma" w:hAnsi="Tahoma" w:cs="Tahoma"/>
          <w:color w:val="5AC37D"/>
        </w:rPr>
        <w:t>Общество с ограниченной ответственностью</w:t>
      </w:r>
    </w:p>
    <w:p w:rsidR="00034BA2" w:rsidRDefault="00C25D86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  <w:r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="00382AEE" w:rsidRPr="00A81E13">
        <w:rPr>
          <w:rFonts w:ascii="Tahoma" w:hAnsi="Tahoma" w:cs="Tahoma"/>
          <w:b/>
          <w:color w:val="5AC37D"/>
          <w:sz w:val="28"/>
          <w:szCs w:val="28"/>
        </w:rPr>
        <w:t>«</w:t>
      </w:r>
      <w:r w:rsidR="000C45F3" w:rsidRPr="00A81E13">
        <w:rPr>
          <w:rFonts w:ascii="Tahoma" w:hAnsi="Tahoma" w:cs="Tahoma"/>
          <w:b/>
          <w:color w:val="5AC37D"/>
          <w:sz w:val="28"/>
          <w:szCs w:val="28"/>
        </w:rPr>
        <w:t>Уральская энергосбытовая компания</w:t>
      </w:r>
      <w:r w:rsidR="00382AEE" w:rsidRPr="00A81E13">
        <w:rPr>
          <w:rFonts w:ascii="Tahoma" w:hAnsi="Tahoma" w:cs="Tahoma"/>
          <w:b/>
          <w:color w:val="5AC37D"/>
          <w:sz w:val="28"/>
          <w:szCs w:val="28"/>
        </w:rPr>
        <w:t>»</w:t>
      </w: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  <w:bookmarkStart w:id="0" w:name="_GoBack"/>
      <w:bookmarkEnd w:id="0"/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6C1E88" w:rsidRDefault="006C1E88" w:rsidP="006C1E88">
      <w:pPr>
        <w:jc w:val="center"/>
        <w:rPr>
          <w:b/>
          <w:sz w:val="36"/>
          <w:szCs w:val="36"/>
        </w:rPr>
      </w:pPr>
      <w:r w:rsidRPr="006C1E88">
        <w:rPr>
          <w:b/>
          <w:sz w:val="36"/>
          <w:szCs w:val="36"/>
        </w:rPr>
        <w:t xml:space="preserve">Положение </w:t>
      </w:r>
    </w:p>
    <w:p w:rsidR="006C1E88" w:rsidRPr="006C1E88" w:rsidRDefault="006C1E88" w:rsidP="006C1E88">
      <w:pPr>
        <w:jc w:val="center"/>
        <w:rPr>
          <w:b/>
          <w:sz w:val="36"/>
          <w:szCs w:val="36"/>
        </w:rPr>
      </w:pPr>
      <w:r w:rsidRPr="006C1E88">
        <w:rPr>
          <w:b/>
          <w:sz w:val="36"/>
          <w:szCs w:val="36"/>
        </w:rPr>
        <w:t xml:space="preserve">об областном конкурсе </w:t>
      </w:r>
      <w:proofErr w:type="gramStart"/>
      <w:r>
        <w:rPr>
          <w:b/>
          <w:sz w:val="36"/>
          <w:szCs w:val="36"/>
        </w:rPr>
        <w:t xml:space="preserve">творческих </w:t>
      </w:r>
      <w:r w:rsidRPr="006C1E88">
        <w:rPr>
          <w:b/>
          <w:sz w:val="36"/>
          <w:szCs w:val="36"/>
        </w:rPr>
        <w:t>работ</w:t>
      </w:r>
      <w:proofErr w:type="gramEnd"/>
      <w:r w:rsidRPr="006C1E88">
        <w:rPr>
          <w:b/>
          <w:sz w:val="36"/>
          <w:szCs w:val="36"/>
        </w:rPr>
        <w:t xml:space="preserve"> учащихся средних общеобразовательных школ «</w:t>
      </w:r>
      <w:r w:rsidR="0017063F">
        <w:rPr>
          <w:b/>
          <w:sz w:val="36"/>
          <w:szCs w:val="36"/>
        </w:rPr>
        <w:t>Энергосбережение начинается с меня</w:t>
      </w:r>
      <w:r w:rsidRPr="006C1E88">
        <w:rPr>
          <w:b/>
          <w:sz w:val="36"/>
          <w:szCs w:val="36"/>
        </w:rPr>
        <w:t>»</w:t>
      </w:r>
    </w:p>
    <w:p w:rsidR="00B768D8" w:rsidRDefault="00B768D8" w:rsidP="006C1E88">
      <w:pPr>
        <w:pStyle w:val="a6"/>
        <w:spacing w:line="276" w:lineRule="auto"/>
        <w:ind w:left="4678"/>
        <w:jc w:val="both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FF0132">
      <w:pPr>
        <w:pStyle w:val="a6"/>
        <w:spacing w:line="276" w:lineRule="auto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Pr="006C1E88" w:rsidRDefault="006C1E88" w:rsidP="006C1E88">
      <w:pPr>
        <w:jc w:val="center"/>
        <w:rPr>
          <w:b/>
        </w:rPr>
      </w:pPr>
      <w:r w:rsidRPr="006C1E88">
        <w:rPr>
          <w:b/>
        </w:rPr>
        <w:t>Челябинск</w:t>
      </w: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Pr="009E486C" w:rsidRDefault="00B768D8" w:rsidP="00B768D8">
      <w:pPr>
        <w:jc w:val="both"/>
        <w:rPr>
          <w:b/>
        </w:rPr>
      </w:pPr>
    </w:p>
    <w:p w:rsidR="000B58E5" w:rsidRPr="00D47C6C" w:rsidRDefault="000B58E5" w:rsidP="000B58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47C6C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6C1E88" w:rsidRPr="00D47C6C" w:rsidRDefault="006C1E88" w:rsidP="000B58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1 </w:t>
      </w:r>
      <w:r w:rsidR="006C1E88" w:rsidRPr="00D47C6C">
        <w:rPr>
          <w:color w:val="000000"/>
          <w:sz w:val="28"/>
          <w:szCs w:val="28"/>
        </w:rPr>
        <w:t>Общие положения</w:t>
      </w:r>
      <w:r w:rsidRPr="00D47C6C">
        <w:rPr>
          <w:color w:val="000000"/>
          <w:sz w:val="28"/>
          <w:szCs w:val="28"/>
        </w:rPr>
        <w:t>.........................................................</w:t>
      </w:r>
      <w:r w:rsidR="006862BA">
        <w:rPr>
          <w:color w:val="000000"/>
          <w:sz w:val="28"/>
          <w:szCs w:val="28"/>
        </w:rPr>
        <w:t>..............................</w:t>
      </w:r>
      <w:r w:rsidR="006C1E88" w:rsidRPr="00D47C6C">
        <w:rPr>
          <w:color w:val="000000"/>
          <w:sz w:val="28"/>
          <w:szCs w:val="28"/>
        </w:rPr>
        <w:t>.......</w:t>
      </w:r>
      <w:r w:rsidRPr="00D47C6C">
        <w:rPr>
          <w:color w:val="000000"/>
          <w:sz w:val="28"/>
          <w:szCs w:val="28"/>
        </w:rPr>
        <w:t>....</w:t>
      </w:r>
      <w:r w:rsidR="00D47C6C">
        <w:rPr>
          <w:color w:val="000000"/>
          <w:sz w:val="28"/>
          <w:szCs w:val="28"/>
        </w:rPr>
        <w:t>.....</w:t>
      </w:r>
      <w:r w:rsidR="003364DE">
        <w:rPr>
          <w:color w:val="000000"/>
          <w:sz w:val="28"/>
          <w:szCs w:val="28"/>
        </w:rPr>
        <w:t>3</w:t>
      </w: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2 </w:t>
      </w:r>
      <w:r w:rsidR="006C1E88" w:rsidRPr="00D47C6C">
        <w:rPr>
          <w:color w:val="000000"/>
          <w:sz w:val="28"/>
          <w:szCs w:val="28"/>
        </w:rPr>
        <w:t>Участники конкурса и сроки проведения</w:t>
      </w:r>
      <w:r w:rsidRPr="00D47C6C">
        <w:rPr>
          <w:color w:val="000000"/>
          <w:sz w:val="28"/>
          <w:szCs w:val="28"/>
        </w:rPr>
        <w:t>..</w:t>
      </w:r>
      <w:r w:rsidR="006862BA">
        <w:rPr>
          <w:color w:val="000000"/>
          <w:sz w:val="28"/>
          <w:szCs w:val="28"/>
        </w:rPr>
        <w:t>...............................</w:t>
      </w:r>
      <w:r w:rsidRPr="00D47C6C">
        <w:rPr>
          <w:color w:val="000000"/>
          <w:sz w:val="28"/>
          <w:szCs w:val="28"/>
        </w:rPr>
        <w:t>.........................</w:t>
      </w:r>
      <w:r w:rsidR="00D47C6C">
        <w:rPr>
          <w:color w:val="000000"/>
          <w:sz w:val="28"/>
          <w:szCs w:val="28"/>
        </w:rPr>
        <w:t>.</w:t>
      </w:r>
      <w:r w:rsidRPr="00D47C6C">
        <w:rPr>
          <w:color w:val="000000"/>
          <w:sz w:val="28"/>
          <w:szCs w:val="28"/>
        </w:rPr>
        <w:t>....</w:t>
      </w:r>
      <w:r w:rsidR="00D47C6C">
        <w:rPr>
          <w:color w:val="000000"/>
          <w:sz w:val="28"/>
          <w:szCs w:val="28"/>
        </w:rPr>
        <w:t>...</w:t>
      </w:r>
      <w:r w:rsidRPr="00D47C6C">
        <w:rPr>
          <w:color w:val="000000"/>
          <w:sz w:val="28"/>
          <w:szCs w:val="28"/>
        </w:rPr>
        <w:t>3</w:t>
      </w: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3 </w:t>
      </w:r>
      <w:r w:rsidR="006C1E88" w:rsidRPr="00D47C6C">
        <w:rPr>
          <w:color w:val="000000"/>
          <w:sz w:val="28"/>
          <w:szCs w:val="28"/>
        </w:rPr>
        <w:t>Номинации конкурса</w:t>
      </w:r>
      <w:r w:rsidRPr="00D47C6C">
        <w:rPr>
          <w:color w:val="000000"/>
          <w:sz w:val="28"/>
          <w:szCs w:val="28"/>
        </w:rPr>
        <w:t>.....................</w:t>
      </w:r>
      <w:r w:rsidR="006862BA">
        <w:rPr>
          <w:color w:val="000000"/>
          <w:sz w:val="28"/>
          <w:szCs w:val="28"/>
        </w:rPr>
        <w:t>..............</w:t>
      </w:r>
      <w:r w:rsidRPr="00D47C6C">
        <w:rPr>
          <w:color w:val="000000"/>
          <w:sz w:val="28"/>
          <w:szCs w:val="28"/>
        </w:rPr>
        <w:t>.............</w:t>
      </w:r>
      <w:r w:rsidR="00D47C6C">
        <w:rPr>
          <w:color w:val="000000"/>
          <w:sz w:val="28"/>
          <w:szCs w:val="28"/>
        </w:rPr>
        <w:t>..</w:t>
      </w:r>
      <w:r w:rsidRPr="00D47C6C">
        <w:rPr>
          <w:color w:val="000000"/>
          <w:sz w:val="28"/>
          <w:szCs w:val="28"/>
        </w:rPr>
        <w:t>.......</w:t>
      </w:r>
      <w:r w:rsidR="00D47C6C">
        <w:rPr>
          <w:color w:val="000000"/>
          <w:sz w:val="28"/>
          <w:szCs w:val="28"/>
        </w:rPr>
        <w:t>.</w:t>
      </w:r>
      <w:r w:rsidRPr="00D47C6C">
        <w:rPr>
          <w:color w:val="000000"/>
          <w:sz w:val="28"/>
          <w:szCs w:val="28"/>
        </w:rPr>
        <w:t>...........</w:t>
      </w:r>
      <w:r w:rsidR="006C1E88" w:rsidRPr="00D47C6C">
        <w:rPr>
          <w:color w:val="000000"/>
          <w:sz w:val="28"/>
          <w:szCs w:val="28"/>
        </w:rPr>
        <w:t>.........</w:t>
      </w:r>
      <w:r w:rsidRPr="00D47C6C">
        <w:rPr>
          <w:color w:val="000000"/>
          <w:sz w:val="28"/>
          <w:szCs w:val="28"/>
        </w:rPr>
        <w:t>.............</w:t>
      </w:r>
      <w:r w:rsidR="00D47C6C">
        <w:rPr>
          <w:color w:val="000000"/>
          <w:sz w:val="28"/>
          <w:szCs w:val="28"/>
        </w:rPr>
        <w:t>.</w:t>
      </w:r>
      <w:r w:rsidRPr="00D47C6C">
        <w:rPr>
          <w:color w:val="000000"/>
          <w:sz w:val="28"/>
          <w:szCs w:val="28"/>
        </w:rPr>
        <w:t>.</w:t>
      </w:r>
      <w:r w:rsidR="00D47C6C">
        <w:rPr>
          <w:color w:val="000000"/>
          <w:sz w:val="28"/>
          <w:szCs w:val="28"/>
        </w:rPr>
        <w:t>.</w:t>
      </w:r>
      <w:r w:rsidR="006C1E88" w:rsidRPr="00D47C6C">
        <w:rPr>
          <w:color w:val="000000"/>
          <w:sz w:val="28"/>
          <w:szCs w:val="28"/>
        </w:rPr>
        <w:t>...</w:t>
      </w:r>
      <w:r w:rsidR="003364DE">
        <w:rPr>
          <w:color w:val="000000"/>
          <w:sz w:val="28"/>
          <w:szCs w:val="28"/>
        </w:rPr>
        <w:t>.</w:t>
      </w:r>
      <w:r w:rsidR="001D5AD3">
        <w:rPr>
          <w:color w:val="000000"/>
          <w:sz w:val="28"/>
          <w:szCs w:val="28"/>
        </w:rPr>
        <w:t>4</w:t>
      </w: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4 </w:t>
      </w:r>
      <w:r w:rsidR="006C1E88" w:rsidRPr="00D47C6C">
        <w:rPr>
          <w:color w:val="000000"/>
          <w:sz w:val="28"/>
          <w:szCs w:val="28"/>
        </w:rPr>
        <w:t>Требования к конкурсным работам</w:t>
      </w:r>
      <w:r w:rsidRPr="00D47C6C">
        <w:rPr>
          <w:color w:val="000000"/>
          <w:sz w:val="28"/>
          <w:szCs w:val="28"/>
        </w:rPr>
        <w:t>...............</w:t>
      </w:r>
      <w:r w:rsidR="00D47C6C">
        <w:rPr>
          <w:color w:val="000000"/>
          <w:sz w:val="28"/>
          <w:szCs w:val="28"/>
        </w:rPr>
        <w:t>.</w:t>
      </w:r>
      <w:r w:rsidRPr="00D47C6C">
        <w:rPr>
          <w:color w:val="000000"/>
          <w:sz w:val="28"/>
          <w:szCs w:val="28"/>
        </w:rPr>
        <w:t>...........................</w:t>
      </w:r>
      <w:r w:rsidR="00D47C6C">
        <w:rPr>
          <w:color w:val="000000"/>
          <w:sz w:val="28"/>
          <w:szCs w:val="28"/>
        </w:rPr>
        <w:t>...............................</w:t>
      </w:r>
      <w:r w:rsidR="003364DE">
        <w:rPr>
          <w:color w:val="000000"/>
          <w:sz w:val="28"/>
          <w:szCs w:val="28"/>
        </w:rPr>
        <w:t>.</w:t>
      </w:r>
      <w:r w:rsidR="001D5AD3">
        <w:rPr>
          <w:color w:val="000000"/>
          <w:sz w:val="28"/>
          <w:szCs w:val="28"/>
        </w:rPr>
        <w:t>4</w:t>
      </w: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5 </w:t>
      </w:r>
      <w:r w:rsidR="006C1E88" w:rsidRPr="00D47C6C">
        <w:rPr>
          <w:color w:val="000000"/>
          <w:sz w:val="28"/>
          <w:szCs w:val="28"/>
        </w:rPr>
        <w:t>Порядок подачи заявок и определения потребителей</w:t>
      </w:r>
      <w:r w:rsidRPr="00D47C6C">
        <w:rPr>
          <w:color w:val="000000"/>
          <w:sz w:val="28"/>
          <w:szCs w:val="28"/>
        </w:rPr>
        <w:t>............................................</w:t>
      </w:r>
      <w:r w:rsidR="003364DE">
        <w:rPr>
          <w:color w:val="000000"/>
          <w:sz w:val="28"/>
          <w:szCs w:val="28"/>
        </w:rPr>
        <w:t>..</w:t>
      </w:r>
      <w:r w:rsidR="001D5AD3">
        <w:rPr>
          <w:color w:val="000000"/>
          <w:sz w:val="28"/>
          <w:szCs w:val="28"/>
        </w:rPr>
        <w:t>5</w:t>
      </w: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6 </w:t>
      </w:r>
      <w:r w:rsidR="006C1E88" w:rsidRPr="00D47C6C">
        <w:rPr>
          <w:color w:val="000000"/>
          <w:sz w:val="28"/>
          <w:szCs w:val="28"/>
        </w:rPr>
        <w:t>Ответственность конкурсантов и организаторов</w:t>
      </w:r>
      <w:r w:rsidR="006862BA">
        <w:rPr>
          <w:color w:val="000000"/>
          <w:sz w:val="28"/>
          <w:szCs w:val="28"/>
        </w:rPr>
        <w:t>...........</w:t>
      </w:r>
      <w:r w:rsidRPr="00D47C6C">
        <w:rPr>
          <w:color w:val="000000"/>
          <w:sz w:val="28"/>
          <w:szCs w:val="28"/>
        </w:rPr>
        <w:t>..............</w:t>
      </w:r>
      <w:r w:rsidR="003364DE">
        <w:rPr>
          <w:color w:val="000000"/>
          <w:sz w:val="28"/>
          <w:szCs w:val="28"/>
        </w:rPr>
        <w:t>............................</w:t>
      </w:r>
      <w:r w:rsidR="006C1E88" w:rsidRPr="00D47C6C">
        <w:rPr>
          <w:color w:val="000000"/>
          <w:sz w:val="28"/>
          <w:szCs w:val="28"/>
        </w:rPr>
        <w:t>5</w:t>
      </w:r>
    </w:p>
    <w:p w:rsidR="006C1E88" w:rsidRPr="00D47C6C" w:rsidRDefault="006C1E88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>7 Критерии оценки</w:t>
      </w:r>
      <w:r w:rsidR="000B58E5" w:rsidRPr="00D47C6C">
        <w:rPr>
          <w:color w:val="000000"/>
          <w:sz w:val="28"/>
          <w:szCs w:val="28"/>
        </w:rPr>
        <w:t xml:space="preserve"> ......................................</w:t>
      </w:r>
      <w:r w:rsidR="006862BA">
        <w:rPr>
          <w:color w:val="000000"/>
          <w:sz w:val="28"/>
          <w:szCs w:val="28"/>
        </w:rPr>
        <w:t>.</w:t>
      </w:r>
      <w:r w:rsidRPr="00D47C6C">
        <w:rPr>
          <w:color w:val="000000"/>
          <w:sz w:val="28"/>
          <w:szCs w:val="28"/>
        </w:rPr>
        <w:t>...............................................................</w:t>
      </w:r>
      <w:r w:rsidR="003364DE">
        <w:rPr>
          <w:color w:val="000000"/>
          <w:sz w:val="28"/>
          <w:szCs w:val="28"/>
        </w:rPr>
        <w:t>..</w:t>
      </w:r>
      <w:r w:rsidR="001D5AD3">
        <w:rPr>
          <w:color w:val="000000"/>
          <w:sz w:val="28"/>
          <w:szCs w:val="28"/>
        </w:rPr>
        <w:t>6</w:t>
      </w:r>
    </w:p>
    <w:p w:rsidR="00C97B13" w:rsidRPr="00D47C6C" w:rsidRDefault="00C97B13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>8 Приложение №1</w:t>
      </w:r>
      <w:r w:rsidR="000B58E5" w:rsidRPr="00D47C6C">
        <w:rPr>
          <w:color w:val="000000"/>
          <w:sz w:val="28"/>
          <w:szCs w:val="28"/>
        </w:rPr>
        <w:t xml:space="preserve"> </w:t>
      </w:r>
      <w:r w:rsidRPr="00D47C6C">
        <w:rPr>
          <w:sz w:val="28"/>
          <w:szCs w:val="28"/>
        </w:rPr>
        <w:t>Анкета-заявка на участие в творческом конкурсе «</w:t>
      </w:r>
      <w:r w:rsidR="0017063F">
        <w:rPr>
          <w:sz w:val="28"/>
          <w:szCs w:val="28"/>
        </w:rPr>
        <w:t xml:space="preserve">Энергосбережение начинается с </w:t>
      </w:r>
      <w:proofErr w:type="gramStart"/>
      <w:r w:rsidR="0017063F">
        <w:rPr>
          <w:sz w:val="28"/>
          <w:szCs w:val="28"/>
        </w:rPr>
        <w:t>меня</w:t>
      </w:r>
      <w:r w:rsidRPr="00D47C6C">
        <w:rPr>
          <w:sz w:val="28"/>
          <w:szCs w:val="28"/>
        </w:rPr>
        <w:t>»</w:t>
      </w:r>
      <w:r w:rsidR="000B58E5" w:rsidRPr="00D47C6C">
        <w:rPr>
          <w:color w:val="000000"/>
          <w:sz w:val="28"/>
          <w:szCs w:val="28"/>
        </w:rPr>
        <w:t>.......................................</w:t>
      </w:r>
      <w:r w:rsidR="003364DE">
        <w:rPr>
          <w:color w:val="000000"/>
          <w:sz w:val="28"/>
          <w:szCs w:val="28"/>
        </w:rPr>
        <w:t>...............................</w:t>
      </w:r>
      <w:proofErr w:type="gramEnd"/>
      <w:r w:rsidR="001D5AD3">
        <w:rPr>
          <w:color w:val="000000"/>
          <w:sz w:val="28"/>
          <w:szCs w:val="28"/>
        </w:rPr>
        <w:t>7</w:t>
      </w:r>
    </w:p>
    <w:p w:rsidR="00C97B13" w:rsidRPr="00D47C6C" w:rsidRDefault="00C97B13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>9 Приложение №2</w:t>
      </w:r>
      <w:r w:rsidR="000B58E5" w:rsidRPr="00D47C6C">
        <w:rPr>
          <w:color w:val="000000"/>
          <w:sz w:val="28"/>
          <w:szCs w:val="28"/>
        </w:rPr>
        <w:t xml:space="preserve"> </w:t>
      </w:r>
      <w:r w:rsidRPr="00D47C6C">
        <w:rPr>
          <w:sz w:val="28"/>
          <w:szCs w:val="28"/>
        </w:rPr>
        <w:t>Согласие на использование и обработку персональных данных</w:t>
      </w:r>
      <w:r w:rsidR="000B58E5" w:rsidRPr="00D47C6C">
        <w:rPr>
          <w:color w:val="000000"/>
          <w:sz w:val="28"/>
          <w:szCs w:val="28"/>
        </w:rPr>
        <w:t>............</w:t>
      </w:r>
      <w:r w:rsidR="006862BA">
        <w:rPr>
          <w:color w:val="000000"/>
          <w:sz w:val="28"/>
          <w:szCs w:val="28"/>
        </w:rPr>
        <w:t>..............</w:t>
      </w:r>
      <w:r w:rsidR="001D5AD3">
        <w:rPr>
          <w:color w:val="000000"/>
          <w:sz w:val="28"/>
          <w:szCs w:val="28"/>
        </w:rPr>
        <w:t>.................................................................................................</w:t>
      </w:r>
      <w:r w:rsidR="003364DE">
        <w:rPr>
          <w:color w:val="000000"/>
          <w:sz w:val="28"/>
          <w:szCs w:val="28"/>
        </w:rPr>
        <w:t>.</w:t>
      </w:r>
      <w:r w:rsidR="001D5AD3">
        <w:rPr>
          <w:color w:val="000000"/>
          <w:sz w:val="28"/>
          <w:szCs w:val="28"/>
        </w:rPr>
        <w:t>8</w:t>
      </w:r>
    </w:p>
    <w:p w:rsidR="000B58E5" w:rsidRDefault="000B58E5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C97B13" w:rsidRDefault="00C97B13" w:rsidP="00B768D8">
      <w:pPr>
        <w:jc w:val="both"/>
      </w:pPr>
    </w:p>
    <w:p w:rsidR="00C97B13" w:rsidRDefault="00C97B13" w:rsidP="00B768D8">
      <w:pPr>
        <w:jc w:val="both"/>
      </w:pP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lastRenderedPageBreak/>
        <w:t>Настоящее положение определяет порядок и сроки проведения конкурса творческих работ учащихся средних общеобразовательных школ «</w:t>
      </w:r>
      <w:r w:rsidR="0017063F">
        <w:rPr>
          <w:sz w:val="28"/>
          <w:szCs w:val="28"/>
        </w:rPr>
        <w:t>Энергосбережение начинается с меня</w:t>
      </w:r>
      <w:r w:rsidRPr="001D5AD3">
        <w:rPr>
          <w:sz w:val="28"/>
          <w:szCs w:val="28"/>
        </w:rPr>
        <w:t>» в Челябинской области.</w:t>
      </w:r>
    </w:p>
    <w:p w:rsidR="006C1E88" w:rsidRPr="001D5AD3" w:rsidRDefault="006C1E88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C97B13">
      <w:pPr>
        <w:pStyle w:val="a9"/>
        <w:numPr>
          <w:ilvl w:val="0"/>
          <w:numId w:val="12"/>
        </w:numPr>
        <w:ind w:firstLine="851"/>
        <w:jc w:val="both"/>
        <w:rPr>
          <w:b/>
          <w:sz w:val="28"/>
          <w:szCs w:val="28"/>
        </w:rPr>
      </w:pPr>
      <w:r w:rsidRPr="001D5AD3">
        <w:rPr>
          <w:b/>
          <w:sz w:val="28"/>
          <w:szCs w:val="28"/>
        </w:rPr>
        <w:t>Общие положения</w:t>
      </w:r>
    </w:p>
    <w:p w:rsidR="00B768D8" w:rsidRPr="001D5AD3" w:rsidRDefault="00B768D8" w:rsidP="00C97B13">
      <w:pPr>
        <w:ind w:firstLine="851"/>
        <w:jc w:val="both"/>
        <w:rPr>
          <w:b/>
          <w:sz w:val="28"/>
          <w:szCs w:val="28"/>
        </w:rPr>
      </w:pP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Конкурс творческих работ учащихся средних общеобразовательных школ «</w:t>
      </w:r>
      <w:r w:rsidR="0017063F">
        <w:rPr>
          <w:sz w:val="28"/>
          <w:szCs w:val="28"/>
        </w:rPr>
        <w:t>Энергоснабжение начинается с меня</w:t>
      </w:r>
      <w:r w:rsidRPr="001D5AD3">
        <w:rPr>
          <w:sz w:val="28"/>
          <w:szCs w:val="28"/>
        </w:rPr>
        <w:t>» – мероприятие, организованное ООО «</w:t>
      </w:r>
      <w:r w:rsidR="00FF2E63" w:rsidRPr="001D5AD3">
        <w:rPr>
          <w:sz w:val="28"/>
          <w:szCs w:val="28"/>
        </w:rPr>
        <w:t>Уральская энергосбытовая компания</w:t>
      </w:r>
      <w:r w:rsidRPr="001D5AD3">
        <w:rPr>
          <w:sz w:val="28"/>
          <w:szCs w:val="28"/>
        </w:rPr>
        <w:t xml:space="preserve">» с целью популяризации среди </w:t>
      </w:r>
      <w:proofErr w:type="spellStart"/>
      <w:r w:rsidRPr="001D5AD3">
        <w:rPr>
          <w:sz w:val="28"/>
          <w:szCs w:val="28"/>
        </w:rPr>
        <w:t>южноуральских</w:t>
      </w:r>
      <w:proofErr w:type="spellEnd"/>
      <w:r w:rsidRPr="001D5AD3">
        <w:rPr>
          <w:sz w:val="28"/>
          <w:szCs w:val="28"/>
        </w:rPr>
        <w:t xml:space="preserve"> школьников идей</w:t>
      </w:r>
      <w:r w:rsidR="00FF2E63">
        <w:rPr>
          <w:sz w:val="28"/>
          <w:szCs w:val="28"/>
        </w:rPr>
        <w:t xml:space="preserve"> о</w:t>
      </w:r>
      <w:r w:rsidRPr="001D5AD3">
        <w:rPr>
          <w:sz w:val="28"/>
          <w:szCs w:val="28"/>
        </w:rPr>
        <w:t xml:space="preserve"> необходимости экономии электрической энергии, поощрения детского и юношеского творчества, а также с целью укрепления бренда компании в регионе.</w:t>
      </w: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Организатором конкурса творческих работ является ООО «Уральская энергосбытовая компания» </w:t>
      </w:r>
      <w:r w:rsidR="003364DE">
        <w:rPr>
          <w:sz w:val="28"/>
          <w:szCs w:val="28"/>
        </w:rPr>
        <w:t xml:space="preserve">(далее – Организатор) </w:t>
      </w:r>
      <w:r w:rsidRPr="001D5AD3">
        <w:rPr>
          <w:sz w:val="28"/>
          <w:szCs w:val="28"/>
        </w:rPr>
        <w:t>в рамках Всероссийского фестиваля энергосбережения и экологии «#</w:t>
      </w:r>
      <w:proofErr w:type="spellStart"/>
      <w:r w:rsidRPr="001D5AD3">
        <w:rPr>
          <w:sz w:val="28"/>
          <w:szCs w:val="28"/>
        </w:rPr>
        <w:t>ВместеЯрче</w:t>
      </w:r>
      <w:proofErr w:type="spellEnd"/>
      <w:r w:rsidRPr="001D5AD3">
        <w:rPr>
          <w:sz w:val="28"/>
          <w:szCs w:val="28"/>
        </w:rPr>
        <w:t>».</w:t>
      </w: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Организатором конкурса формируется Организационный комитет (далее – Оргкомитет). В его полномочия входит: разработка программы проведения конкурса, утверждение его номинаций, критериев оценивания работ, списков победителей и призеров, формирование экспертного жюри, осуществление информационной поддержки мероприятий.</w:t>
      </w: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Оргкомитет проводит проверку и оценку представленных на конкурс работ, определяет победителей и призеров, оформляет соответствующие протоколы (в бумажной или электронной форме). В случае возникновения спорных ситуаций при определении победителей и призеров окончательное решение принимает Оргкомитет.</w:t>
      </w: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Тема конкурса </w:t>
      </w:r>
      <w:r w:rsidR="00DF723D" w:rsidRPr="001D5AD3">
        <w:rPr>
          <w:sz w:val="28"/>
          <w:szCs w:val="28"/>
        </w:rPr>
        <w:t>затрагивает</w:t>
      </w:r>
      <w:r w:rsidRPr="001D5AD3">
        <w:rPr>
          <w:sz w:val="28"/>
          <w:szCs w:val="28"/>
        </w:rPr>
        <w:t xml:space="preserve"> вопросы </w:t>
      </w:r>
      <w:r w:rsidR="00DF723D" w:rsidRPr="001D5AD3">
        <w:rPr>
          <w:sz w:val="28"/>
          <w:szCs w:val="28"/>
        </w:rPr>
        <w:t>энергосбережения и экономии электроэнергии</w:t>
      </w:r>
      <w:r w:rsidRPr="001D5AD3">
        <w:rPr>
          <w:sz w:val="28"/>
          <w:szCs w:val="28"/>
        </w:rPr>
        <w:t xml:space="preserve"> в быту.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C97B13">
      <w:pPr>
        <w:pStyle w:val="a9"/>
        <w:numPr>
          <w:ilvl w:val="0"/>
          <w:numId w:val="12"/>
        </w:numPr>
        <w:ind w:left="0" w:firstLine="851"/>
        <w:jc w:val="both"/>
        <w:rPr>
          <w:b/>
          <w:sz w:val="28"/>
          <w:szCs w:val="28"/>
        </w:rPr>
      </w:pPr>
      <w:r w:rsidRPr="001D5AD3">
        <w:rPr>
          <w:b/>
          <w:sz w:val="28"/>
          <w:szCs w:val="28"/>
        </w:rPr>
        <w:t>Участники конкурса и сроки проведения</w:t>
      </w:r>
    </w:p>
    <w:p w:rsidR="00B768D8" w:rsidRPr="001D5AD3" w:rsidRDefault="00B768D8" w:rsidP="00C97B13">
      <w:pPr>
        <w:ind w:firstLine="851"/>
        <w:jc w:val="both"/>
        <w:rPr>
          <w:b/>
          <w:sz w:val="28"/>
          <w:szCs w:val="28"/>
        </w:rPr>
      </w:pP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К участию в конкурсе допускаются учащиеся средних общеобразовательных школ Челябинска и Челябинской области в возрасте от 12 до 18 лет.</w:t>
      </w: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Конкурс проводится в два этапа:</w:t>
      </w:r>
    </w:p>
    <w:p w:rsidR="00B768D8" w:rsidRPr="001D5AD3" w:rsidRDefault="002D757E" w:rsidP="00C97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первый этап (с 16 сентября по 16</w:t>
      </w:r>
      <w:r w:rsidR="00B768D8" w:rsidRPr="001D5AD3">
        <w:rPr>
          <w:sz w:val="28"/>
          <w:szCs w:val="28"/>
        </w:rPr>
        <w:t xml:space="preserve"> октября) – отборочный, в ходе которого оргкомитет информирует о старте творческого состязания, приёме творческих работ и заявок-анкет, а также отбирает из общего числа поступивших работ те, которые в полной мере соответствуют требованиям настоящего Положения. Работы участников публикуются в социальных сетях, где есть официальная страница </w:t>
      </w:r>
      <w:r w:rsidR="00FF2E63">
        <w:rPr>
          <w:sz w:val="28"/>
          <w:szCs w:val="28"/>
        </w:rPr>
        <w:t>О</w:t>
      </w:r>
      <w:r w:rsidR="00B768D8" w:rsidRPr="001D5AD3">
        <w:rPr>
          <w:sz w:val="28"/>
          <w:szCs w:val="28"/>
        </w:rPr>
        <w:t>рганизатора (</w:t>
      </w:r>
      <w:r w:rsidR="00B768D8" w:rsidRPr="001D5AD3">
        <w:rPr>
          <w:sz w:val="28"/>
          <w:szCs w:val="28"/>
          <w:lang w:val="en-US"/>
        </w:rPr>
        <w:t>Facebook</w:t>
      </w:r>
      <w:r w:rsidR="00B768D8" w:rsidRPr="001D5AD3">
        <w:rPr>
          <w:sz w:val="28"/>
          <w:szCs w:val="28"/>
        </w:rPr>
        <w:t>, «Вконтакте», «Одноклассники</w:t>
      </w:r>
      <w:r w:rsidR="00271EC1">
        <w:rPr>
          <w:sz w:val="28"/>
          <w:szCs w:val="28"/>
        </w:rPr>
        <w:t>»</w:t>
      </w:r>
      <w:r w:rsidR="00B768D8" w:rsidRPr="001D5AD3">
        <w:rPr>
          <w:sz w:val="28"/>
          <w:szCs w:val="28"/>
        </w:rPr>
        <w:t>)</w:t>
      </w:r>
      <w:r w:rsidR="003364DE">
        <w:rPr>
          <w:sz w:val="28"/>
          <w:szCs w:val="28"/>
        </w:rPr>
        <w:t>;</w:t>
      </w:r>
    </w:p>
    <w:p w:rsidR="00B768D8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- второй </w:t>
      </w:r>
      <w:r w:rsidR="002D757E">
        <w:rPr>
          <w:sz w:val="28"/>
          <w:szCs w:val="28"/>
        </w:rPr>
        <w:t>этап (с 16</w:t>
      </w:r>
      <w:r w:rsidRPr="001D5AD3">
        <w:rPr>
          <w:sz w:val="28"/>
          <w:szCs w:val="28"/>
        </w:rPr>
        <w:t xml:space="preserve"> по 30 октября) – подведение итогов конкурса и награждение победителей.</w:t>
      </w:r>
    </w:p>
    <w:p w:rsidR="001D5AD3" w:rsidRPr="001D5AD3" w:rsidRDefault="001D5AD3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C97B13">
      <w:pPr>
        <w:pStyle w:val="a9"/>
        <w:numPr>
          <w:ilvl w:val="0"/>
          <w:numId w:val="12"/>
        </w:numPr>
        <w:ind w:left="0" w:firstLine="851"/>
        <w:jc w:val="both"/>
        <w:rPr>
          <w:b/>
          <w:sz w:val="28"/>
          <w:szCs w:val="28"/>
        </w:rPr>
      </w:pPr>
      <w:r w:rsidRPr="001D5AD3">
        <w:rPr>
          <w:b/>
          <w:sz w:val="28"/>
          <w:szCs w:val="28"/>
        </w:rPr>
        <w:t>Номинации конкурса</w:t>
      </w:r>
    </w:p>
    <w:p w:rsidR="00B768D8" w:rsidRPr="001D5AD3" w:rsidRDefault="00B768D8" w:rsidP="00C97B13">
      <w:pPr>
        <w:ind w:firstLine="851"/>
        <w:jc w:val="both"/>
        <w:rPr>
          <w:b/>
          <w:sz w:val="28"/>
          <w:szCs w:val="28"/>
        </w:rPr>
      </w:pPr>
    </w:p>
    <w:p w:rsidR="00B768D8" w:rsidRPr="006862BA" w:rsidRDefault="00B768D8" w:rsidP="006862BA">
      <w:pPr>
        <w:pStyle w:val="a9"/>
        <w:numPr>
          <w:ilvl w:val="1"/>
          <w:numId w:val="12"/>
        </w:numPr>
        <w:ind w:left="0" w:firstLine="993"/>
        <w:jc w:val="both"/>
        <w:rPr>
          <w:sz w:val="28"/>
          <w:szCs w:val="28"/>
        </w:rPr>
      </w:pPr>
      <w:r w:rsidRPr="006862BA">
        <w:rPr>
          <w:sz w:val="28"/>
          <w:szCs w:val="28"/>
        </w:rPr>
        <w:t xml:space="preserve">Конкурс проводится в трех номинациях: </w:t>
      </w:r>
    </w:p>
    <w:p w:rsidR="003364DE" w:rsidRDefault="006862BA" w:rsidP="006862BA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4DE">
        <w:rPr>
          <w:sz w:val="28"/>
          <w:szCs w:val="28"/>
        </w:rPr>
        <w:t>л</w:t>
      </w:r>
      <w:r w:rsidR="00B768D8" w:rsidRPr="001D5AD3">
        <w:rPr>
          <w:sz w:val="28"/>
          <w:szCs w:val="28"/>
        </w:rPr>
        <w:t>учший текстовый пост на тему энергосбережения;</w:t>
      </w:r>
    </w:p>
    <w:p w:rsidR="003364DE" w:rsidRDefault="006862BA" w:rsidP="006862BA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4DE">
        <w:rPr>
          <w:sz w:val="28"/>
          <w:szCs w:val="28"/>
        </w:rPr>
        <w:t>л</w:t>
      </w:r>
      <w:r w:rsidR="00B768D8" w:rsidRPr="003364DE">
        <w:rPr>
          <w:sz w:val="28"/>
          <w:szCs w:val="28"/>
        </w:rPr>
        <w:t xml:space="preserve">учший </w:t>
      </w:r>
      <w:proofErr w:type="spellStart"/>
      <w:r w:rsidR="00B768D8" w:rsidRPr="003364DE">
        <w:rPr>
          <w:sz w:val="28"/>
          <w:szCs w:val="28"/>
        </w:rPr>
        <w:t>видеопост</w:t>
      </w:r>
      <w:proofErr w:type="spellEnd"/>
      <w:r w:rsidR="00B768D8" w:rsidRPr="003364DE">
        <w:rPr>
          <w:sz w:val="28"/>
          <w:szCs w:val="28"/>
        </w:rPr>
        <w:t xml:space="preserve"> на тему энергосбережения;</w:t>
      </w:r>
    </w:p>
    <w:p w:rsidR="00B768D8" w:rsidRPr="003364DE" w:rsidRDefault="006862BA" w:rsidP="006862BA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8D8" w:rsidRPr="003364DE">
        <w:rPr>
          <w:sz w:val="28"/>
          <w:szCs w:val="28"/>
        </w:rPr>
        <w:t>«Признание» – пост</w:t>
      </w:r>
      <w:r w:rsidR="003364DE">
        <w:rPr>
          <w:sz w:val="28"/>
          <w:szCs w:val="28"/>
        </w:rPr>
        <w:t>,</w:t>
      </w:r>
      <w:r w:rsidR="00B768D8" w:rsidRPr="003364DE">
        <w:rPr>
          <w:sz w:val="28"/>
          <w:szCs w:val="28"/>
        </w:rPr>
        <w:t xml:space="preserve"> набравший наибольш</w:t>
      </w:r>
      <w:r w:rsidR="00D24499">
        <w:rPr>
          <w:sz w:val="28"/>
          <w:szCs w:val="28"/>
        </w:rPr>
        <w:t>ее количество «</w:t>
      </w:r>
      <w:proofErr w:type="spellStart"/>
      <w:r w:rsidR="00D24499">
        <w:rPr>
          <w:sz w:val="28"/>
          <w:szCs w:val="28"/>
        </w:rPr>
        <w:t>лайков</w:t>
      </w:r>
      <w:proofErr w:type="spellEnd"/>
      <w:r w:rsidR="00D24499">
        <w:rPr>
          <w:sz w:val="28"/>
          <w:szCs w:val="28"/>
        </w:rPr>
        <w:t>» (опция «н</w:t>
      </w:r>
      <w:r w:rsidR="00B768D8" w:rsidRPr="003364DE">
        <w:rPr>
          <w:sz w:val="28"/>
          <w:szCs w:val="28"/>
        </w:rPr>
        <w:t>равится») и комментариев.</w:t>
      </w:r>
    </w:p>
    <w:p w:rsidR="00B768D8" w:rsidRPr="001D5AD3" w:rsidRDefault="00B768D8" w:rsidP="00C97B13">
      <w:pPr>
        <w:pStyle w:val="a9"/>
        <w:ind w:left="0" w:firstLine="851"/>
        <w:jc w:val="both"/>
        <w:rPr>
          <w:sz w:val="28"/>
          <w:szCs w:val="28"/>
        </w:rPr>
      </w:pPr>
    </w:p>
    <w:p w:rsidR="00B768D8" w:rsidRPr="001D5AD3" w:rsidRDefault="00B768D8" w:rsidP="00C97B13">
      <w:pPr>
        <w:pStyle w:val="a9"/>
        <w:numPr>
          <w:ilvl w:val="0"/>
          <w:numId w:val="12"/>
        </w:numPr>
        <w:ind w:left="0" w:firstLine="851"/>
        <w:jc w:val="both"/>
        <w:rPr>
          <w:b/>
          <w:sz w:val="28"/>
          <w:szCs w:val="28"/>
        </w:rPr>
      </w:pPr>
      <w:r w:rsidRPr="001D5AD3">
        <w:rPr>
          <w:b/>
          <w:sz w:val="28"/>
          <w:szCs w:val="28"/>
        </w:rPr>
        <w:t>Требования к конкурсным работам</w:t>
      </w:r>
    </w:p>
    <w:p w:rsidR="00B768D8" w:rsidRPr="001D5AD3" w:rsidRDefault="00B768D8" w:rsidP="00C97B13">
      <w:pPr>
        <w:ind w:firstLine="851"/>
        <w:jc w:val="both"/>
        <w:rPr>
          <w:b/>
          <w:sz w:val="28"/>
          <w:szCs w:val="28"/>
        </w:rPr>
      </w:pP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Для подачи работ на конкурс участники должны полностью и верно заполнить данные о себе и своей работе в заявке-анкете (Приложение №1), а также согласие на обработку персональных данных (Приложение №2). Отсутствие полной и достоверной информации от участника влечет за собой отказ в приеме работы, выставленной на конкурс.</w:t>
      </w:r>
    </w:p>
    <w:p w:rsidR="00B768D8" w:rsidRPr="001D5AD3" w:rsidRDefault="00B768D8" w:rsidP="00C97B13">
      <w:pPr>
        <w:pStyle w:val="a9"/>
        <w:numPr>
          <w:ilvl w:val="1"/>
          <w:numId w:val="13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Обязательные условия:</w:t>
      </w:r>
    </w:p>
    <w:p w:rsidR="00B768D8" w:rsidRPr="001D5AD3" w:rsidRDefault="00B768D8" w:rsidP="003364DE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на конкурс принимается не более одной работы в каждой номинации от одного участника;</w:t>
      </w:r>
    </w:p>
    <w:p w:rsidR="00B768D8" w:rsidRPr="001D5AD3" w:rsidRDefault="00B768D8" w:rsidP="003364DE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к творческой работе, публикуемой в социальных сетях</w:t>
      </w:r>
      <w:r w:rsidR="00405500" w:rsidRPr="001D5AD3">
        <w:rPr>
          <w:sz w:val="28"/>
          <w:szCs w:val="28"/>
        </w:rPr>
        <w:t>,</w:t>
      </w:r>
      <w:r w:rsidRPr="001D5AD3">
        <w:rPr>
          <w:sz w:val="28"/>
          <w:szCs w:val="28"/>
        </w:rPr>
        <w:t xml:space="preserve"> размещается </w:t>
      </w:r>
      <w:proofErr w:type="spellStart"/>
      <w:r w:rsidRPr="001D5AD3">
        <w:rPr>
          <w:sz w:val="28"/>
          <w:szCs w:val="28"/>
        </w:rPr>
        <w:t>хештег</w:t>
      </w:r>
      <w:proofErr w:type="spellEnd"/>
      <w:r w:rsidRPr="001D5AD3">
        <w:rPr>
          <w:sz w:val="28"/>
          <w:szCs w:val="28"/>
        </w:rPr>
        <w:t>: #</w:t>
      </w:r>
      <w:proofErr w:type="spellStart"/>
      <w:r w:rsidR="00FF2E63">
        <w:rPr>
          <w:sz w:val="28"/>
          <w:szCs w:val="28"/>
        </w:rPr>
        <w:t>Экономимс</w:t>
      </w:r>
      <w:r w:rsidRPr="003364DE">
        <w:rPr>
          <w:sz w:val="28"/>
          <w:szCs w:val="28"/>
        </w:rPr>
        <w:t>Уралэнергосбыт</w:t>
      </w:r>
      <w:proofErr w:type="spellEnd"/>
      <w:r w:rsidRPr="003364DE">
        <w:rPr>
          <w:sz w:val="28"/>
          <w:szCs w:val="28"/>
        </w:rPr>
        <w:t>;</w:t>
      </w:r>
    </w:p>
    <w:p w:rsidR="00B768D8" w:rsidRPr="001D5AD3" w:rsidRDefault="00B768D8" w:rsidP="003364DE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работы, представленные на конкурс, не должны иметь оскорбительного характера или нарушать чьи-либо права;</w:t>
      </w:r>
    </w:p>
    <w:p w:rsidR="00B768D8" w:rsidRPr="001D5AD3" w:rsidRDefault="00B768D8" w:rsidP="003364DE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отправляя на конкурс работу, один из законных представителей участника, соглашается с условиями конкурса, указанными в данном Положении, в том числе даёт согласие на обработку персональных данных, а также на то, что организатор вправе использовать конкурсные материалы по своему усмотрению, в том числе, но не ограничиваясь</w:t>
      </w:r>
      <w:r w:rsidR="00DF723D" w:rsidRPr="001D5AD3">
        <w:rPr>
          <w:sz w:val="28"/>
          <w:szCs w:val="28"/>
        </w:rPr>
        <w:t>,</w:t>
      </w:r>
      <w:r w:rsidRPr="001D5AD3">
        <w:rPr>
          <w:sz w:val="28"/>
          <w:szCs w:val="28"/>
        </w:rPr>
        <w:t xml:space="preserve"> размещать работы на сайте организаторов и официальных страницах в социальных сетях, использовать для подготовки корпоративн</w:t>
      </w:r>
      <w:r w:rsidR="00DF723D" w:rsidRPr="001D5AD3">
        <w:rPr>
          <w:sz w:val="28"/>
          <w:szCs w:val="28"/>
        </w:rPr>
        <w:t>ой продукции, внутренних отчётов</w:t>
      </w:r>
      <w:r w:rsidRPr="001D5AD3">
        <w:rPr>
          <w:sz w:val="28"/>
          <w:szCs w:val="28"/>
        </w:rPr>
        <w:t xml:space="preserve"> организатора и т.д.;</w:t>
      </w:r>
    </w:p>
    <w:p w:rsidR="00B768D8" w:rsidRPr="001D5AD3" w:rsidRDefault="00B768D8" w:rsidP="003364DE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- работы, которые ранее были представлены в каких-либо </w:t>
      </w:r>
      <w:r w:rsidR="00DF723D" w:rsidRPr="001D5AD3">
        <w:rPr>
          <w:sz w:val="28"/>
          <w:szCs w:val="28"/>
        </w:rPr>
        <w:t>творческих соревнованиях</w:t>
      </w:r>
      <w:r w:rsidRPr="001D5AD3">
        <w:rPr>
          <w:sz w:val="28"/>
          <w:szCs w:val="28"/>
        </w:rPr>
        <w:t xml:space="preserve"> на территории Российской Федерации, к участию в конкурсе не допускаются.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4.2 Содержание и качество выполнения работ: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на конкурс принимаются работы с любой авторской трактовкой темы энергосбережения</w:t>
      </w:r>
      <w:r w:rsidR="00DF723D" w:rsidRPr="001D5AD3">
        <w:rPr>
          <w:sz w:val="28"/>
          <w:szCs w:val="28"/>
        </w:rPr>
        <w:t xml:space="preserve"> и экономии электроэнергии в быту</w:t>
      </w:r>
      <w:r w:rsidRPr="001D5AD3">
        <w:rPr>
          <w:sz w:val="28"/>
          <w:szCs w:val="28"/>
        </w:rPr>
        <w:t>, не соответствующие теме конкурса работы – не принимаются;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работа должна соответствовать одной из номинаций конкурса;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- работы в электронном виде (видео или текст) должны быть опубликованы в качестве поста на странице участника в социальной сети, где есть официальная страница </w:t>
      </w:r>
      <w:r w:rsidR="00FF2E63">
        <w:rPr>
          <w:sz w:val="28"/>
          <w:szCs w:val="28"/>
        </w:rPr>
        <w:t>О</w:t>
      </w:r>
      <w:r w:rsidRPr="001D5AD3">
        <w:rPr>
          <w:sz w:val="28"/>
          <w:szCs w:val="28"/>
        </w:rPr>
        <w:t>рганизатора (</w:t>
      </w:r>
      <w:r w:rsidRPr="001D5AD3">
        <w:rPr>
          <w:sz w:val="28"/>
          <w:szCs w:val="28"/>
          <w:lang w:val="en-US"/>
        </w:rPr>
        <w:t>Facebook</w:t>
      </w:r>
      <w:r w:rsidRPr="001D5AD3">
        <w:rPr>
          <w:sz w:val="28"/>
          <w:szCs w:val="28"/>
        </w:rPr>
        <w:t>, «Вконтакте», «Одноклассники);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работы, содержащие изображения торговых марок или элементы, которые охраняются авторским правом, не принимаются.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lastRenderedPageBreak/>
        <w:t>4.3 Оргкомитет имеет право отклонить заявку-анкету на участие в конкурсе на основ</w:t>
      </w:r>
      <w:r w:rsidR="00405500" w:rsidRPr="001D5AD3">
        <w:rPr>
          <w:sz w:val="28"/>
          <w:szCs w:val="28"/>
        </w:rPr>
        <w:t xml:space="preserve">ании несоответствия работы </w:t>
      </w:r>
      <w:proofErr w:type="spellStart"/>
      <w:r w:rsidR="00405500" w:rsidRPr="001D5AD3">
        <w:rPr>
          <w:sz w:val="28"/>
          <w:szCs w:val="28"/>
        </w:rPr>
        <w:t>пп</w:t>
      </w:r>
      <w:proofErr w:type="spellEnd"/>
      <w:r w:rsidR="00405500" w:rsidRPr="001D5AD3">
        <w:rPr>
          <w:sz w:val="28"/>
          <w:szCs w:val="28"/>
        </w:rPr>
        <w:t>. 4.1 и 4</w:t>
      </w:r>
      <w:r w:rsidRPr="001D5AD3">
        <w:rPr>
          <w:sz w:val="28"/>
          <w:szCs w:val="28"/>
        </w:rPr>
        <w:t>.2 настоящего Положения.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4.4 Информирование участников о сроках проведения и условиях конкурса осуществляется посредством электронных рассылок с корпоративной почты организатора средним общеобразовательным школам Челябинска и области, публикаций на сайте и официальных страницах компании в социальных сетях, в средствах массовой информации региона.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C97B13">
      <w:pPr>
        <w:pStyle w:val="a9"/>
        <w:numPr>
          <w:ilvl w:val="0"/>
          <w:numId w:val="13"/>
        </w:numPr>
        <w:ind w:left="0" w:firstLine="851"/>
        <w:jc w:val="both"/>
        <w:rPr>
          <w:b/>
          <w:sz w:val="28"/>
          <w:szCs w:val="28"/>
        </w:rPr>
      </w:pPr>
      <w:r w:rsidRPr="001D5AD3">
        <w:rPr>
          <w:b/>
          <w:sz w:val="28"/>
          <w:szCs w:val="28"/>
        </w:rPr>
        <w:t>Порядок подачи заявок и определения победителей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5.1 </w:t>
      </w:r>
      <w:proofErr w:type="gramStart"/>
      <w:r w:rsidRPr="001D5AD3">
        <w:rPr>
          <w:sz w:val="28"/>
          <w:szCs w:val="28"/>
        </w:rPr>
        <w:t>В</w:t>
      </w:r>
      <w:proofErr w:type="gramEnd"/>
      <w:r w:rsidRPr="001D5AD3">
        <w:rPr>
          <w:sz w:val="28"/>
          <w:szCs w:val="28"/>
        </w:rPr>
        <w:t xml:space="preserve"> течение первого этапа участники отправляют заявку-анкету, согласие на обработку персональных данных в оргкомитет конкурса и ссылку на работу, представленную на конкурс</w:t>
      </w:r>
      <w:r w:rsidR="00DF723D" w:rsidRPr="001D5AD3">
        <w:rPr>
          <w:sz w:val="28"/>
          <w:szCs w:val="28"/>
        </w:rPr>
        <w:t xml:space="preserve">, по </w:t>
      </w:r>
      <w:r w:rsidR="00FF2E63">
        <w:rPr>
          <w:sz w:val="28"/>
          <w:szCs w:val="28"/>
        </w:rPr>
        <w:t xml:space="preserve">электронному </w:t>
      </w:r>
      <w:r w:rsidR="00DF723D" w:rsidRPr="001D5AD3">
        <w:rPr>
          <w:sz w:val="28"/>
          <w:szCs w:val="28"/>
        </w:rPr>
        <w:t xml:space="preserve">адресу: </w:t>
      </w:r>
      <w:r w:rsidR="00DF723D" w:rsidRPr="001D5AD3">
        <w:rPr>
          <w:sz w:val="28"/>
          <w:szCs w:val="28"/>
          <w:lang w:val="en-US"/>
        </w:rPr>
        <w:t>press</w:t>
      </w:r>
      <w:r w:rsidR="00DF723D" w:rsidRPr="001D5AD3">
        <w:rPr>
          <w:sz w:val="28"/>
          <w:szCs w:val="28"/>
        </w:rPr>
        <w:t>@</w:t>
      </w:r>
      <w:r w:rsidR="00DF723D" w:rsidRPr="001D5AD3">
        <w:rPr>
          <w:sz w:val="28"/>
          <w:szCs w:val="28"/>
          <w:lang w:val="en-US"/>
        </w:rPr>
        <w:t>uralsbyt</w:t>
      </w:r>
      <w:r w:rsidR="00DF723D" w:rsidRPr="001D5AD3">
        <w:rPr>
          <w:sz w:val="28"/>
          <w:szCs w:val="28"/>
        </w:rPr>
        <w:t>.</w:t>
      </w:r>
      <w:r w:rsidR="00DF723D" w:rsidRPr="001D5AD3">
        <w:rPr>
          <w:sz w:val="28"/>
          <w:szCs w:val="28"/>
          <w:lang w:val="en-US"/>
        </w:rPr>
        <w:t>ru</w:t>
      </w:r>
      <w:r w:rsidRPr="001D5AD3">
        <w:rPr>
          <w:sz w:val="28"/>
          <w:szCs w:val="28"/>
        </w:rPr>
        <w:t>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5.2 </w:t>
      </w:r>
      <w:proofErr w:type="gramStart"/>
      <w:r w:rsidRPr="001D5AD3">
        <w:rPr>
          <w:sz w:val="28"/>
          <w:szCs w:val="28"/>
        </w:rPr>
        <w:t>В</w:t>
      </w:r>
      <w:proofErr w:type="gramEnd"/>
      <w:r w:rsidRPr="001D5AD3">
        <w:rPr>
          <w:sz w:val="28"/>
          <w:szCs w:val="28"/>
        </w:rPr>
        <w:t xml:space="preserve"> случае подачи заявки-анкеты, не соответствующей п.4 настоящего Положения, </w:t>
      </w:r>
      <w:r w:rsidR="00FF2E63">
        <w:rPr>
          <w:sz w:val="28"/>
          <w:szCs w:val="28"/>
        </w:rPr>
        <w:t>О</w:t>
      </w:r>
      <w:r w:rsidRPr="001D5AD3">
        <w:rPr>
          <w:sz w:val="28"/>
          <w:szCs w:val="28"/>
        </w:rPr>
        <w:t>ргкомитет запрашивает дополнительные сведения о конкурсанте у законного представителя по электронной почте или телефону. При отсутствии необходимых сведений без объективных причин в течение трёх рабочих дней с момента направления запроса заявка отклоняется.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5.3 </w:t>
      </w:r>
      <w:proofErr w:type="gramStart"/>
      <w:r w:rsidRPr="001D5AD3">
        <w:rPr>
          <w:sz w:val="28"/>
          <w:szCs w:val="28"/>
        </w:rPr>
        <w:t>В</w:t>
      </w:r>
      <w:proofErr w:type="gramEnd"/>
      <w:r w:rsidRPr="001D5AD3">
        <w:rPr>
          <w:sz w:val="28"/>
          <w:szCs w:val="28"/>
        </w:rPr>
        <w:t xml:space="preserve"> трех номинациях определяется по три победителя, занявших первое, второе и третье места соответственно по оценке </w:t>
      </w:r>
      <w:r w:rsidR="00FF2E63">
        <w:rPr>
          <w:sz w:val="28"/>
          <w:szCs w:val="28"/>
        </w:rPr>
        <w:t>О</w:t>
      </w:r>
      <w:r w:rsidRPr="001D5AD3">
        <w:rPr>
          <w:sz w:val="28"/>
          <w:szCs w:val="28"/>
        </w:rPr>
        <w:t xml:space="preserve">ргкомитета. Оргкомитет имеет право вручить по одному поощрительному призу в каждой номинации при активной поддержке конкурсантов друзьями, </w:t>
      </w:r>
      <w:proofErr w:type="spellStart"/>
      <w:r w:rsidRPr="001D5AD3">
        <w:rPr>
          <w:sz w:val="28"/>
          <w:szCs w:val="28"/>
        </w:rPr>
        <w:t>репостах</w:t>
      </w:r>
      <w:proofErr w:type="spellEnd"/>
      <w:r w:rsidRPr="001D5AD3">
        <w:rPr>
          <w:sz w:val="28"/>
          <w:szCs w:val="28"/>
        </w:rPr>
        <w:t xml:space="preserve"> и голосовании посредством опции «Нравится» на страницах социальных сетей, а также поощрительный приз самой активной школе без привязки к результатам голосования, чьи учащиеся – в массовом порядке стали участниками конкурса.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5.4 Информация о победителях конкурса публикуется на сайте и официальных страницах </w:t>
      </w:r>
      <w:r w:rsidR="00FF2E63">
        <w:rPr>
          <w:sz w:val="28"/>
          <w:szCs w:val="28"/>
        </w:rPr>
        <w:t>Организатора</w:t>
      </w:r>
      <w:r w:rsidRPr="001D5AD3">
        <w:rPr>
          <w:sz w:val="28"/>
          <w:szCs w:val="28"/>
        </w:rPr>
        <w:t xml:space="preserve"> в социальных сетях, в средствах массовой информации региона.</w:t>
      </w:r>
    </w:p>
    <w:p w:rsidR="00B768D8" w:rsidRPr="001D5AD3" w:rsidRDefault="00D47C6C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5.5 П</w:t>
      </w:r>
      <w:r w:rsidR="00B768D8" w:rsidRPr="001D5AD3">
        <w:rPr>
          <w:sz w:val="28"/>
          <w:szCs w:val="28"/>
        </w:rPr>
        <w:t>обедителям конкурса вручаются призы.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5.6 О конкретном месте, дате и времени проведения церемонии награждения победителей участники уведомляются дополнительно </w:t>
      </w:r>
      <w:r w:rsidR="00D47C6C" w:rsidRPr="001D5AD3">
        <w:rPr>
          <w:sz w:val="28"/>
          <w:szCs w:val="28"/>
        </w:rPr>
        <w:t xml:space="preserve">путем публикации информации на официальном сайте </w:t>
      </w:r>
      <w:r w:rsidR="00FF2E63">
        <w:rPr>
          <w:sz w:val="28"/>
          <w:szCs w:val="28"/>
        </w:rPr>
        <w:t>О</w:t>
      </w:r>
      <w:r w:rsidR="00D47C6C" w:rsidRPr="001D5AD3">
        <w:rPr>
          <w:sz w:val="28"/>
          <w:szCs w:val="28"/>
        </w:rPr>
        <w:t>рганизатора и лично</w:t>
      </w:r>
      <w:r w:rsidR="00FF2E63">
        <w:rPr>
          <w:sz w:val="28"/>
          <w:szCs w:val="28"/>
        </w:rPr>
        <w:t xml:space="preserve"> по телефону или электронной почте.</w:t>
      </w:r>
    </w:p>
    <w:p w:rsidR="006C1E88" w:rsidRPr="001D5AD3" w:rsidRDefault="006C1E88" w:rsidP="00C97B13">
      <w:pPr>
        <w:ind w:firstLine="851"/>
        <w:jc w:val="both"/>
        <w:rPr>
          <w:b/>
          <w:sz w:val="28"/>
          <w:szCs w:val="28"/>
        </w:rPr>
      </w:pPr>
    </w:p>
    <w:p w:rsidR="00B768D8" w:rsidRPr="001D5AD3" w:rsidRDefault="00B768D8" w:rsidP="00C97B13">
      <w:pPr>
        <w:ind w:firstLine="851"/>
        <w:jc w:val="both"/>
        <w:rPr>
          <w:b/>
          <w:sz w:val="28"/>
          <w:szCs w:val="28"/>
        </w:rPr>
      </w:pPr>
      <w:r w:rsidRPr="001D5AD3">
        <w:rPr>
          <w:b/>
          <w:sz w:val="28"/>
          <w:szCs w:val="28"/>
        </w:rPr>
        <w:t>6 Ответственность конкурсантов и организаторов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 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6.1 Факт участия в конкурсе подразумевает, что </w:t>
      </w:r>
      <w:r w:rsidR="00D47C6C" w:rsidRPr="001D5AD3">
        <w:rPr>
          <w:sz w:val="28"/>
          <w:szCs w:val="28"/>
        </w:rPr>
        <w:t>учащийся</w:t>
      </w:r>
      <w:r w:rsidRPr="001D5AD3">
        <w:rPr>
          <w:sz w:val="28"/>
          <w:szCs w:val="28"/>
        </w:rPr>
        <w:t xml:space="preserve"> и его законный представитель ознакомлен и тем самым выражает согласие с настоящим Положением. Подача работ на конкурс означает согласие авторов и их законных представителей с условиями конкурса.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6.2 О</w:t>
      </w:r>
      <w:r w:rsidR="00FF2E63">
        <w:rPr>
          <w:sz w:val="28"/>
          <w:szCs w:val="28"/>
        </w:rPr>
        <w:t>рганизатор</w:t>
      </w:r>
      <w:r w:rsidRPr="001D5AD3">
        <w:rPr>
          <w:sz w:val="28"/>
          <w:szCs w:val="28"/>
        </w:rPr>
        <w:t xml:space="preserve"> не несет ответственности за нарушение конкурсантами авторских прав третьих лиц.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lastRenderedPageBreak/>
        <w:t>6.3 Принимая участие в конкурсе</w:t>
      </w:r>
      <w:r w:rsidR="00D47C6C" w:rsidRPr="001D5AD3">
        <w:rPr>
          <w:sz w:val="28"/>
          <w:szCs w:val="28"/>
        </w:rPr>
        <w:t>,</w:t>
      </w:r>
      <w:r w:rsidRPr="001D5AD3">
        <w:rPr>
          <w:sz w:val="28"/>
          <w:szCs w:val="28"/>
        </w:rPr>
        <w:t xml:space="preserve"> </w:t>
      </w:r>
      <w:r w:rsidR="00D47C6C" w:rsidRPr="001D5AD3">
        <w:rPr>
          <w:sz w:val="28"/>
          <w:szCs w:val="28"/>
        </w:rPr>
        <w:t>учащийся</w:t>
      </w:r>
      <w:r w:rsidRPr="001D5AD3">
        <w:rPr>
          <w:sz w:val="28"/>
          <w:szCs w:val="28"/>
        </w:rPr>
        <w:t xml:space="preserve"> и законный представитель подтверждают своё согласие, что их персональные данные могут использоваться в соответствии с целями конкурса, указанными в настоящем Положении. Оргкомитет хранит, обрабатывает персональные данные исключительно в целях реализации условий конкурса. Каждый участник имеет право проверить свои данные и заявить об их исправлении или удалении.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6.4 Обязательным условием для всех участников является соблюдение действующего законодательства Российской Федерации, а также этических норм. Оргкомитет оставляет за собой право не принимать работы на конкурс, если они не соответствуют этическим нормам.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 </w:t>
      </w:r>
    </w:p>
    <w:p w:rsidR="00B768D8" w:rsidRPr="001D5AD3" w:rsidRDefault="006C1E88" w:rsidP="00C97B13">
      <w:pPr>
        <w:pStyle w:val="a9"/>
        <w:numPr>
          <w:ilvl w:val="0"/>
          <w:numId w:val="16"/>
        </w:numPr>
        <w:ind w:left="0" w:firstLine="851"/>
        <w:jc w:val="both"/>
        <w:rPr>
          <w:b/>
          <w:sz w:val="28"/>
          <w:szCs w:val="28"/>
        </w:rPr>
      </w:pPr>
      <w:r w:rsidRPr="001D5AD3">
        <w:rPr>
          <w:b/>
          <w:sz w:val="28"/>
          <w:szCs w:val="28"/>
        </w:rPr>
        <w:t>Критерии оценки</w:t>
      </w:r>
    </w:p>
    <w:p w:rsidR="006C1E88" w:rsidRPr="001D5AD3" w:rsidRDefault="006C1E88" w:rsidP="00C97B13">
      <w:pPr>
        <w:ind w:firstLine="851"/>
        <w:jc w:val="both"/>
        <w:rPr>
          <w:b/>
          <w:sz w:val="28"/>
          <w:szCs w:val="28"/>
        </w:rPr>
      </w:pPr>
    </w:p>
    <w:p w:rsidR="00B768D8" w:rsidRPr="001D5AD3" w:rsidRDefault="00B768D8" w:rsidP="00C97B13">
      <w:pPr>
        <w:pStyle w:val="a9"/>
        <w:numPr>
          <w:ilvl w:val="1"/>
          <w:numId w:val="17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Приоритет в </w:t>
      </w:r>
      <w:r w:rsidR="00FF2E63">
        <w:rPr>
          <w:sz w:val="28"/>
          <w:szCs w:val="28"/>
        </w:rPr>
        <w:t>оценке</w:t>
      </w:r>
      <w:r w:rsidRPr="001D5AD3">
        <w:rPr>
          <w:sz w:val="28"/>
          <w:szCs w:val="28"/>
        </w:rPr>
        <w:t xml:space="preserve"> получают работы</w:t>
      </w:r>
      <w:r w:rsidR="00D47C6C" w:rsidRPr="001D5AD3">
        <w:rPr>
          <w:sz w:val="28"/>
          <w:szCs w:val="28"/>
        </w:rPr>
        <w:t>,</w:t>
      </w:r>
      <w:r w:rsidRPr="001D5AD3">
        <w:rPr>
          <w:sz w:val="28"/>
          <w:szCs w:val="28"/>
        </w:rPr>
        <w:t xml:space="preserve"> максимально доступно, понятно и оригинально доносящие идею важности экономии электрической энергии, способов экономии.</w:t>
      </w:r>
    </w:p>
    <w:p w:rsidR="00B768D8" w:rsidRPr="001D5AD3" w:rsidRDefault="00B768D8" w:rsidP="00C97B13">
      <w:pPr>
        <w:pStyle w:val="a9"/>
        <w:numPr>
          <w:ilvl w:val="1"/>
          <w:numId w:val="17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При оценке текстовых постов учитываются такие факторы, как:</w:t>
      </w:r>
    </w:p>
    <w:p w:rsidR="00B768D8" w:rsidRPr="001D5AD3" w:rsidRDefault="00B768D8" w:rsidP="00C97B13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оригинальность содержания;</w:t>
      </w:r>
    </w:p>
    <w:p w:rsidR="00B768D8" w:rsidRPr="001D5AD3" w:rsidRDefault="00B768D8" w:rsidP="00C97B13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доступность информации;</w:t>
      </w:r>
    </w:p>
    <w:p w:rsidR="00B768D8" w:rsidRPr="001D5AD3" w:rsidRDefault="00B768D8" w:rsidP="00C97B13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достоверность информации.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7</w:t>
      </w:r>
      <w:r w:rsidR="00D47C6C" w:rsidRPr="001D5AD3">
        <w:rPr>
          <w:sz w:val="28"/>
          <w:szCs w:val="28"/>
        </w:rPr>
        <w:t>. 3</w:t>
      </w:r>
      <w:r w:rsidRPr="001D5AD3">
        <w:rPr>
          <w:sz w:val="28"/>
          <w:szCs w:val="28"/>
        </w:rPr>
        <w:t xml:space="preserve"> При оценке </w:t>
      </w:r>
      <w:proofErr w:type="spellStart"/>
      <w:r w:rsidRPr="001D5AD3">
        <w:rPr>
          <w:sz w:val="28"/>
          <w:szCs w:val="28"/>
        </w:rPr>
        <w:t>видеопостов</w:t>
      </w:r>
      <w:proofErr w:type="spellEnd"/>
      <w:r w:rsidRPr="001D5AD3">
        <w:rPr>
          <w:sz w:val="28"/>
          <w:szCs w:val="28"/>
        </w:rPr>
        <w:t xml:space="preserve"> учитываются такие факторы, как:</w:t>
      </w:r>
    </w:p>
    <w:p w:rsidR="00B768D8" w:rsidRPr="001D5AD3" w:rsidRDefault="00B768D8" w:rsidP="00C97B13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качество изображения;</w:t>
      </w:r>
    </w:p>
    <w:p w:rsidR="00B768D8" w:rsidRPr="001D5AD3" w:rsidRDefault="00B768D8" w:rsidP="00C97B13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сложность монтажа и эффекты;</w:t>
      </w:r>
    </w:p>
    <w:p w:rsidR="00B768D8" w:rsidRPr="001D5AD3" w:rsidRDefault="00B768D8" w:rsidP="00C97B13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оригинальность сюжета;</w:t>
      </w:r>
    </w:p>
    <w:p w:rsidR="00B768D8" w:rsidRPr="001D5AD3" w:rsidRDefault="00B768D8" w:rsidP="00C97B13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доступность информации;</w:t>
      </w:r>
    </w:p>
    <w:p w:rsidR="00B768D8" w:rsidRPr="001D5AD3" w:rsidRDefault="00B768D8" w:rsidP="00C97B13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>- достоверность информации.</w:t>
      </w:r>
    </w:p>
    <w:p w:rsidR="00B768D8" w:rsidRPr="001D5AD3" w:rsidRDefault="00B768D8" w:rsidP="00C97B13">
      <w:pPr>
        <w:pStyle w:val="a9"/>
        <w:ind w:firstLine="851"/>
        <w:jc w:val="both"/>
        <w:rPr>
          <w:sz w:val="28"/>
          <w:szCs w:val="28"/>
        </w:rPr>
      </w:pPr>
    </w:p>
    <w:p w:rsidR="00B768D8" w:rsidRDefault="00B768D8" w:rsidP="00B768D8">
      <w:pPr>
        <w:pStyle w:val="a9"/>
        <w:jc w:val="both"/>
      </w:pPr>
    </w:p>
    <w:p w:rsidR="00B768D8" w:rsidRDefault="00B768D8" w:rsidP="00B768D8"/>
    <w:p w:rsidR="00B768D8" w:rsidRDefault="00B768D8" w:rsidP="00B768D8"/>
    <w:p w:rsidR="00B768D8" w:rsidRDefault="00B768D8" w:rsidP="00B768D8"/>
    <w:p w:rsidR="00B768D8" w:rsidRDefault="00B768D8" w:rsidP="00B768D8"/>
    <w:p w:rsidR="00B768D8" w:rsidRDefault="00B768D8" w:rsidP="00B768D8"/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1D5AD3" w:rsidRDefault="001D5AD3" w:rsidP="000B58E5">
      <w:pPr>
        <w:jc w:val="right"/>
      </w:pPr>
    </w:p>
    <w:p w:rsidR="001D5AD3" w:rsidRDefault="001D5AD3" w:rsidP="000B58E5">
      <w:pPr>
        <w:jc w:val="right"/>
      </w:pPr>
    </w:p>
    <w:p w:rsidR="001D5AD3" w:rsidRDefault="001D5AD3" w:rsidP="000B58E5">
      <w:pPr>
        <w:jc w:val="right"/>
      </w:pPr>
    </w:p>
    <w:p w:rsidR="001D5AD3" w:rsidRDefault="001D5AD3" w:rsidP="000B58E5">
      <w:pPr>
        <w:jc w:val="right"/>
      </w:pPr>
    </w:p>
    <w:p w:rsidR="000B58E5" w:rsidRDefault="000B58E5" w:rsidP="000B58E5">
      <w:pPr>
        <w:jc w:val="right"/>
      </w:pPr>
      <w:r>
        <w:lastRenderedPageBreak/>
        <w:t>Приложение №1</w:t>
      </w:r>
    </w:p>
    <w:p w:rsidR="000B58E5" w:rsidRDefault="000B58E5" w:rsidP="000B58E5">
      <w:pPr>
        <w:jc w:val="right"/>
      </w:pPr>
      <w:r>
        <w:t xml:space="preserve">к Положению об областном конкурсе творческих </w:t>
      </w:r>
      <w:r>
        <w:br/>
        <w:t>работ «</w:t>
      </w:r>
      <w:r w:rsidR="0017063F">
        <w:t>Энергосбережение начинается с меня</w:t>
      </w:r>
      <w:r>
        <w:t>»</w:t>
      </w:r>
    </w:p>
    <w:p w:rsidR="000B58E5" w:rsidRDefault="000B58E5" w:rsidP="000B58E5">
      <w:pPr>
        <w:jc w:val="right"/>
      </w:pPr>
    </w:p>
    <w:p w:rsidR="000B58E5" w:rsidRPr="00D47C6C" w:rsidRDefault="000B58E5" w:rsidP="00D47C6C">
      <w:pPr>
        <w:jc w:val="center"/>
        <w:rPr>
          <w:b/>
          <w:sz w:val="28"/>
          <w:szCs w:val="28"/>
        </w:rPr>
      </w:pPr>
      <w:r w:rsidRPr="00D47C6C">
        <w:rPr>
          <w:b/>
          <w:sz w:val="28"/>
          <w:szCs w:val="28"/>
        </w:rPr>
        <w:t>Анкета-заявка на участие в творческом конкурсе «</w:t>
      </w:r>
      <w:r w:rsidR="0017063F">
        <w:rPr>
          <w:b/>
          <w:sz w:val="28"/>
          <w:szCs w:val="28"/>
        </w:rPr>
        <w:t>Энергосбережение начинается с меня</w:t>
      </w:r>
      <w:r w:rsidRPr="00D47C6C">
        <w:rPr>
          <w:b/>
          <w:sz w:val="28"/>
          <w:szCs w:val="28"/>
        </w:rPr>
        <w:t>»</w:t>
      </w:r>
    </w:p>
    <w:p w:rsidR="000B58E5" w:rsidRPr="00D47C6C" w:rsidRDefault="000B58E5" w:rsidP="000B58E5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58E5" w:rsidRPr="001D5AD3" w:rsidTr="00011C16">
        <w:tc>
          <w:tcPr>
            <w:tcW w:w="4672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  <w:r w:rsidRPr="001D5AD3">
              <w:rPr>
                <w:sz w:val="28"/>
                <w:szCs w:val="28"/>
              </w:rPr>
              <w:t>Ф.И.О. участника конкурса, от имени которого подается заявка, его контакты</w:t>
            </w:r>
          </w:p>
        </w:tc>
        <w:tc>
          <w:tcPr>
            <w:tcW w:w="4673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</w:p>
        </w:tc>
      </w:tr>
      <w:tr w:rsidR="000B58E5" w:rsidRPr="001D5AD3" w:rsidTr="00011C16">
        <w:tc>
          <w:tcPr>
            <w:tcW w:w="4672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  <w:r w:rsidRPr="001D5AD3">
              <w:rPr>
                <w:sz w:val="28"/>
                <w:szCs w:val="28"/>
              </w:rPr>
              <w:t>Ф.И.О. родителя или законного представителя участника, его контакты</w:t>
            </w:r>
          </w:p>
        </w:tc>
        <w:tc>
          <w:tcPr>
            <w:tcW w:w="4673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</w:p>
        </w:tc>
      </w:tr>
      <w:tr w:rsidR="000B58E5" w:rsidRPr="001D5AD3" w:rsidTr="00011C16">
        <w:tc>
          <w:tcPr>
            <w:tcW w:w="4672" w:type="dxa"/>
          </w:tcPr>
          <w:p w:rsidR="000B58E5" w:rsidRPr="001D5AD3" w:rsidRDefault="000B58E5" w:rsidP="00A72A00">
            <w:pPr>
              <w:rPr>
                <w:sz w:val="28"/>
                <w:szCs w:val="28"/>
              </w:rPr>
            </w:pPr>
            <w:r w:rsidRPr="001D5AD3">
              <w:rPr>
                <w:sz w:val="28"/>
                <w:szCs w:val="28"/>
              </w:rPr>
              <w:t>Номинация, на которую подается заявка (</w:t>
            </w:r>
            <w:r w:rsidR="00A72A00">
              <w:rPr>
                <w:sz w:val="28"/>
                <w:szCs w:val="28"/>
              </w:rPr>
              <w:t>см. п.3 положения)</w:t>
            </w:r>
            <w:r w:rsidRPr="001D5AD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673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</w:p>
        </w:tc>
      </w:tr>
      <w:tr w:rsidR="000B58E5" w:rsidRPr="001D5AD3" w:rsidTr="00011C16">
        <w:tc>
          <w:tcPr>
            <w:tcW w:w="4672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  <w:r w:rsidRPr="001D5AD3">
              <w:rPr>
                <w:sz w:val="28"/>
                <w:szCs w:val="28"/>
              </w:rPr>
              <w:t xml:space="preserve">Город/ населенный пункт, в котором проживает участник </w:t>
            </w:r>
          </w:p>
        </w:tc>
        <w:tc>
          <w:tcPr>
            <w:tcW w:w="4673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</w:p>
        </w:tc>
      </w:tr>
      <w:tr w:rsidR="000B58E5" w:rsidRPr="001D5AD3" w:rsidTr="00011C16">
        <w:tc>
          <w:tcPr>
            <w:tcW w:w="4672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  <w:r w:rsidRPr="001D5AD3">
              <w:rPr>
                <w:sz w:val="28"/>
                <w:szCs w:val="28"/>
              </w:rPr>
              <w:t>Среднее общеобразовательное учреждение, в котором учится участник, класс</w:t>
            </w:r>
          </w:p>
        </w:tc>
        <w:tc>
          <w:tcPr>
            <w:tcW w:w="4673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</w:p>
        </w:tc>
      </w:tr>
      <w:tr w:rsidR="000B58E5" w:rsidRPr="001D5AD3" w:rsidTr="00011C16">
        <w:tc>
          <w:tcPr>
            <w:tcW w:w="4672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  <w:r w:rsidRPr="001D5AD3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4673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</w:p>
        </w:tc>
      </w:tr>
      <w:tr w:rsidR="000B58E5" w:rsidRPr="001D5AD3" w:rsidTr="00011C16">
        <w:tc>
          <w:tcPr>
            <w:tcW w:w="4672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  <w:r w:rsidRPr="001D5AD3">
              <w:rPr>
                <w:sz w:val="28"/>
                <w:szCs w:val="28"/>
              </w:rPr>
              <w:t xml:space="preserve">Ссылка на размещенное видео или текстовый пост в социальной сети («Одноклассники», «Вконтакте», </w:t>
            </w:r>
            <w:r w:rsidRPr="001D5AD3">
              <w:rPr>
                <w:sz w:val="28"/>
                <w:szCs w:val="28"/>
                <w:lang w:val="en-US"/>
              </w:rPr>
              <w:t>Facebook</w:t>
            </w:r>
            <w:r w:rsidRPr="001D5AD3">
              <w:rPr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</w:p>
        </w:tc>
      </w:tr>
      <w:tr w:rsidR="000B58E5" w:rsidRPr="001D5AD3" w:rsidTr="00011C16">
        <w:tc>
          <w:tcPr>
            <w:tcW w:w="4672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  <w:r w:rsidRPr="001D5AD3">
              <w:rPr>
                <w:sz w:val="28"/>
                <w:szCs w:val="28"/>
              </w:rPr>
              <w:t>Дополнительная информация, которой вы хотели бы поделиться с оргкомитетом конкурса  (например, как создавался пост, интересные детали съемки, почему вы участвуете в конкурсе и почему вам важна тема энергосбережения)</w:t>
            </w:r>
          </w:p>
        </w:tc>
        <w:tc>
          <w:tcPr>
            <w:tcW w:w="4673" w:type="dxa"/>
          </w:tcPr>
          <w:p w:rsidR="000B58E5" w:rsidRPr="001D5AD3" w:rsidRDefault="000B58E5" w:rsidP="00011C16">
            <w:pPr>
              <w:rPr>
                <w:sz w:val="28"/>
                <w:szCs w:val="28"/>
              </w:rPr>
            </w:pPr>
          </w:p>
        </w:tc>
      </w:tr>
    </w:tbl>
    <w:p w:rsidR="000B58E5" w:rsidRPr="001D5AD3" w:rsidRDefault="000B58E5" w:rsidP="000B58E5">
      <w:pPr>
        <w:rPr>
          <w:sz w:val="28"/>
          <w:szCs w:val="28"/>
        </w:rPr>
      </w:pPr>
    </w:p>
    <w:p w:rsidR="000B58E5" w:rsidRPr="001D5AD3" w:rsidRDefault="000B58E5" w:rsidP="000B58E5">
      <w:pPr>
        <w:rPr>
          <w:sz w:val="28"/>
          <w:szCs w:val="28"/>
        </w:rPr>
      </w:pPr>
      <w:r w:rsidRPr="001D5AD3">
        <w:rPr>
          <w:sz w:val="28"/>
          <w:szCs w:val="28"/>
        </w:rPr>
        <w:t>С усло</w:t>
      </w:r>
      <w:r w:rsidR="001D5AD3">
        <w:rPr>
          <w:sz w:val="28"/>
          <w:szCs w:val="28"/>
        </w:rPr>
        <w:t>виями, утвержденными Положением</w:t>
      </w:r>
      <w:r w:rsidRPr="001D5AD3">
        <w:rPr>
          <w:sz w:val="28"/>
          <w:szCs w:val="28"/>
        </w:rPr>
        <w:t xml:space="preserve"> о</w:t>
      </w:r>
      <w:r w:rsidR="00FF2E63">
        <w:rPr>
          <w:sz w:val="28"/>
          <w:szCs w:val="28"/>
        </w:rPr>
        <w:t xml:space="preserve">б областном конкурсе </w:t>
      </w:r>
      <w:proofErr w:type="gramStart"/>
      <w:r w:rsidR="00FF2E63">
        <w:rPr>
          <w:sz w:val="28"/>
          <w:szCs w:val="28"/>
        </w:rPr>
        <w:t xml:space="preserve">творческих </w:t>
      </w:r>
      <w:r w:rsidRPr="001D5AD3">
        <w:rPr>
          <w:sz w:val="28"/>
          <w:szCs w:val="28"/>
        </w:rPr>
        <w:t>работ</w:t>
      </w:r>
      <w:proofErr w:type="gramEnd"/>
      <w:r w:rsidRPr="001D5AD3">
        <w:rPr>
          <w:sz w:val="28"/>
          <w:szCs w:val="28"/>
        </w:rPr>
        <w:t xml:space="preserve"> учащихся средних общеобразовательных школ «</w:t>
      </w:r>
      <w:r w:rsidR="0017063F">
        <w:rPr>
          <w:sz w:val="28"/>
          <w:szCs w:val="28"/>
        </w:rPr>
        <w:t>Энергосбережение начинается с меня</w:t>
      </w:r>
      <w:r w:rsidRPr="001D5AD3">
        <w:rPr>
          <w:sz w:val="28"/>
          <w:szCs w:val="28"/>
        </w:rPr>
        <w:t>»</w:t>
      </w:r>
      <w:r w:rsidR="001D5AD3">
        <w:rPr>
          <w:sz w:val="28"/>
          <w:szCs w:val="28"/>
        </w:rPr>
        <w:t>, ознакомлен(а) и согласен(</w:t>
      </w:r>
      <w:r w:rsidRPr="001D5AD3">
        <w:rPr>
          <w:sz w:val="28"/>
          <w:szCs w:val="28"/>
        </w:rPr>
        <w:t xml:space="preserve">а) </w:t>
      </w:r>
    </w:p>
    <w:p w:rsidR="000B58E5" w:rsidRPr="001D5AD3" w:rsidRDefault="000B58E5" w:rsidP="000B58E5">
      <w:pPr>
        <w:rPr>
          <w:sz w:val="28"/>
          <w:szCs w:val="28"/>
        </w:rPr>
      </w:pPr>
      <w:r w:rsidRPr="001D5AD3">
        <w:rPr>
          <w:sz w:val="28"/>
          <w:szCs w:val="28"/>
        </w:rPr>
        <w:t xml:space="preserve"> </w:t>
      </w:r>
    </w:p>
    <w:p w:rsidR="000B58E5" w:rsidRDefault="000B58E5" w:rsidP="000B58E5">
      <w:r>
        <w:t xml:space="preserve"> </w:t>
      </w:r>
    </w:p>
    <w:p w:rsidR="000B58E5" w:rsidRDefault="000B58E5" w:rsidP="000B58E5">
      <w:r>
        <w:t xml:space="preserve">                     ________________/_______________/                     </w:t>
      </w:r>
    </w:p>
    <w:p w:rsidR="000B58E5" w:rsidRDefault="000B58E5" w:rsidP="000B58E5">
      <w:r>
        <w:t xml:space="preserve">                             Подпись                   Ф. И. О.</w:t>
      </w:r>
    </w:p>
    <w:p w:rsidR="000B58E5" w:rsidRDefault="000B58E5" w:rsidP="000B58E5"/>
    <w:p w:rsidR="000B58E5" w:rsidRDefault="00D47C6C" w:rsidP="000B58E5">
      <w:r>
        <w:t xml:space="preserve">                      </w:t>
      </w:r>
      <w:r w:rsidR="000B58E5">
        <w:t xml:space="preserve">Дата </w:t>
      </w:r>
      <w:r w:rsidR="00F638CD">
        <w:t>подписания</w:t>
      </w:r>
      <w:r w:rsidR="000B58E5">
        <w:t xml:space="preserve"> заявки «__</w:t>
      </w:r>
      <w:proofErr w:type="gramStart"/>
      <w:r w:rsidR="000B58E5">
        <w:t>_»_</w:t>
      </w:r>
      <w:proofErr w:type="gramEnd"/>
      <w:r w:rsidR="000B58E5">
        <w:t xml:space="preserve">_____________ 2019 г. </w:t>
      </w:r>
    </w:p>
    <w:p w:rsidR="000B58E5" w:rsidRDefault="000B58E5" w:rsidP="000B58E5">
      <w:r>
        <w:t xml:space="preserve"> </w:t>
      </w:r>
    </w:p>
    <w:p w:rsidR="000B58E5" w:rsidRPr="006275FC" w:rsidRDefault="000B58E5" w:rsidP="000B58E5">
      <w:r>
        <w:t>Заявку необходимо подписать</w:t>
      </w:r>
      <w:r w:rsidR="0017063F">
        <w:t xml:space="preserve"> родителем</w:t>
      </w:r>
      <w:r>
        <w:t xml:space="preserve">, отсканировать в формате pdf и отправить на электронную почту: </w:t>
      </w:r>
      <w:r>
        <w:rPr>
          <w:lang w:val="en-US"/>
        </w:rPr>
        <w:t>press</w:t>
      </w:r>
      <w:r w:rsidRPr="006275FC">
        <w:t>@</w:t>
      </w:r>
      <w:r>
        <w:rPr>
          <w:lang w:val="en-US"/>
        </w:rPr>
        <w:t>uralsbyt</w:t>
      </w:r>
      <w:r w:rsidRPr="006275FC">
        <w:t>.</w:t>
      </w:r>
      <w:r>
        <w:rPr>
          <w:lang w:val="en-US"/>
        </w:rPr>
        <w:t>ru</w:t>
      </w:r>
    </w:p>
    <w:p w:rsidR="00A72A00" w:rsidRDefault="00A72A00" w:rsidP="000B58E5">
      <w:pPr>
        <w:jc w:val="right"/>
      </w:pPr>
    </w:p>
    <w:p w:rsidR="000B58E5" w:rsidRDefault="000B58E5" w:rsidP="000B58E5">
      <w:pPr>
        <w:jc w:val="right"/>
      </w:pPr>
      <w:r>
        <w:lastRenderedPageBreak/>
        <w:t>Приложение №2</w:t>
      </w:r>
    </w:p>
    <w:p w:rsidR="000B58E5" w:rsidRDefault="000B58E5" w:rsidP="000B58E5">
      <w:pPr>
        <w:jc w:val="right"/>
      </w:pPr>
      <w:r>
        <w:t xml:space="preserve">к Положению об областном конкурсе творческих </w:t>
      </w:r>
      <w:r>
        <w:br/>
        <w:t>работ «</w:t>
      </w:r>
      <w:r w:rsidR="0017063F">
        <w:t>Энергосбережение начинается с меня</w:t>
      </w:r>
      <w:r>
        <w:t>»</w:t>
      </w:r>
    </w:p>
    <w:p w:rsidR="000B58E5" w:rsidRDefault="000B58E5" w:rsidP="000B58E5"/>
    <w:p w:rsidR="000B58E5" w:rsidRPr="00D47C6C" w:rsidRDefault="000B58E5" w:rsidP="00D47C6C">
      <w:pPr>
        <w:jc w:val="center"/>
        <w:rPr>
          <w:b/>
          <w:sz w:val="28"/>
          <w:szCs w:val="28"/>
        </w:rPr>
      </w:pPr>
      <w:r w:rsidRPr="00D47C6C">
        <w:rPr>
          <w:b/>
          <w:sz w:val="28"/>
          <w:szCs w:val="28"/>
        </w:rPr>
        <w:t>Согласие на использование и обработку персональных данных</w:t>
      </w:r>
    </w:p>
    <w:p w:rsidR="000B58E5" w:rsidRDefault="000B58E5" w:rsidP="000B58E5"/>
    <w:p w:rsidR="000B58E5" w:rsidRPr="003364DE" w:rsidRDefault="000B58E5" w:rsidP="001D5AD3">
      <w:pPr>
        <w:jc w:val="both"/>
        <w:rPr>
          <w:sz w:val="27"/>
          <w:szCs w:val="27"/>
          <w:u w:val="single"/>
        </w:rPr>
      </w:pPr>
      <w:proofErr w:type="gramStart"/>
      <w:r w:rsidRPr="003364DE">
        <w:rPr>
          <w:sz w:val="27"/>
          <w:szCs w:val="27"/>
        </w:rPr>
        <w:t>Я,</w:t>
      </w:r>
      <w:r w:rsidR="001D5AD3" w:rsidRPr="003364DE">
        <w:rPr>
          <w:sz w:val="27"/>
          <w:szCs w:val="27"/>
        </w:rPr>
        <w:t>_</w:t>
      </w:r>
      <w:proofErr w:type="gramEnd"/>
      <w:r w:rsidR="001D5AD3" w:rsidRPr="003364DE">
        <w:rPr>
          <w:sz w:val="27"/>
          <w:szCs w:val="27"/>
        </w:rPr>
        <w:t>___________________________________________________________________,</w:t>
      </w:r>
    </w:p>
    <w:p w:rsidR="000B58E5" w:rsidRPr="003364DE" w:rsidRDefault="001D5AD3" w:rsidP="001D5AD3">
      <w:pPr>
        <w:jc w:val="both"/>
        <w:rPr>
          <w:sz w:val="27"/>
          <w:szCs w:val="27"/>
        </w:rPr>
      </w:pPr>
      <w:r w:rsidRPr="003364DE">
        <w:rPr>
          <w:sz w:val="27"/>
          <w:szCs w:val="27"/>
        </w:rPr>
        <w:t>п</w:t>
      </w:r>
      <w:r w:rsidR="000B58E5" w:rsidRPr="003364DE">
        <w:rPr>
          <w:sz w:val="27"/>
          <w:szCs w:val="27"/>
        </w:rPr>
        <w:t>аспорт</w:t>
      </w:r>
      <w:r w:rsidR="00F638CD" w:rsidRPr="003364DE">
        <w:rPr>
          <w:sz w:val="27"/>
          <w:szCs w:val="27"/>
        </w:rPr>
        <w:t xml:space="preserve"> </w:t>
      </w:r>
      <w:r w:rsidR="000B58E5" w:rsidRPr="003364DE">
        <w:rPr>
          <w:sz w:val="27"/>
          <w:szCs w:val="27"/>
        </w:rPr>
        <w:t>серия</w:t>
      </w:r>
      <w:r w:rsidR="00F638CD" w:rsidRPr="003364DE">
        <w:rPr>
          <w:sz w:val="27"/>
          <w:szCs w:val="27"/>
        </w:rPr>
        <w:t xml:space="preserve"> </w:t>
      </w:r>
      <w:r w:rsidRPr="003364DE">
        <w:rPr>
          <w:sz w:val="27"/>
          <w:szCs w:val="27"/>
        </w:rPr>
        <w:t>________________</w:t>
      </w:r>
      <w:r w:rsidR="00F638CD" w:rsidRPr="003364DE">
        <w:rPr>
          <w:sz w:val="27"/>
          <w:szCs w:val="27"/>
        </w:rPr>
        <w:t xml:space="preserve"> </w:t>
      </w:r>
      <w:r w:rsidR="000B58E5" w:rsidRPr="003364DE">
        <w:rPr>
          <w:sz w:val="27"/>
          <w:szCs w:val="27"/>
        </w:rPr>
        <w:t>№</w:t>
      </w:r>
      <w:r w:rsidR="00F638CD" w:rsidRPr="003364DE">
        <w:rPr>
          <w:sz w:val="27"/>
          <w:szCs w:val="27"/>
        </w:rPr>
        <w:t xml:space="preserve"> </w:t>
      </w:r>
      <w:r w:rsidRPr="003364DE">
        <w:rPr>
          <w:sz w:val="27"/>
          <w:szCs w:val="27"/>
        </w:rPr>
        <w:t>_______________</w:t>
      </w:r>
      <w:r w:rsidR="00F638CD" w:rsidRPr="003364DE">
        <w:rPr>
          <w:sz w:val="27"/>
          <w:szCs w:val="27"/>
        </w:rPr>
        <w:t xml:space="preserve"> </w:t>
      </w:r>
      <w:r w:rsidRPr="003364DE">
        <w:rPr>
          <w:sz w:val="27"/>
          <w:szCs w:val="27"/>
        </w:rPr>
        <w:t>выдан</w:t>
      </w:r>
      <w:r w:rsidR="00F638CD" w:rsidRPr="003364DE">
        <w:rPr>
          <w:sz w:val="27"/>
          <w:szCs w:val="27"/>
        </w:rPr>
        <w:t xml:space="preserve"> </w:t>
      </w:r>
      <w:r w:rsidRPr="003364DE">
        <w:rPr>
          <w:sz w:val="27"/>
          <w:szCs w:val="27"/>
        </w:rPr>
        <w:t>______________________________</w:t>
      </w:r>
      <w:r w:rsidR="00F638CD" w:rsidRPr="003364DE">
        <w:rPr>
          <w:sz w:val="27"/>
          <w:szCs w:val="27"/>
        </w:rPr>
        <w:t>________________</w:t>
      </w:r>
      <w:r w:rsidRPr="003364DE">
        <w:rPr>
          <w:sz w:val="27"/>
          <w:szCs w:val="27"/>
        </w:rPr>
        <w:t>,</w:t>
      </w:r>
      <w:r w:rsidR="00F638CD" w:rsidRPr="003364DE">
        <w:rPr>
          <w:sz w:val="27"/>
          <w:szCs w:val="27"/>
        </w:rPr>
        <w:t xml:space="preserve"> </w:t>
      </w:r>
      <w:r w:rsidRPr="003364DE">
        <w:rPr>
          <w:sz w:val="27"/>
          <w:szCs w:val="27"/>
        </w:rPr>
        <w:t>а</w:t>
      </w:r>
      <w:r w:rsidR="000B58E5" w:rsidRPr="003364DE">
        <w:rPr>
          <w:sz w:val="27"/>
          <w:szCs w:val="27"/>
        </w:rPr>
        <w:t>дрес проживания</w:t>
      </w:r>
      <w:r w:rsidR="00F638CD" w:rsidRPr="003364DE">
        <w:rPr>
          <w:sz w:val="27"/>
          <w:szCs w:val="27"/>
        </w:rPr>
        <w:t xml:space="preserve"> </w:t>
      </w:r>
      <w:r w:rsidRPr="003364DE">
        <w:rPr>
          <w:sz w:val="27"/>
          <w:szCs w:val="27"/>
        </w:rPr>
        <w:t xml:space="preserve">________________________________________________, являющийся </w:t>
      </w:r>
      <w:r w:rsidR="000B58E5" w:rsidRPr="003364DE">
        <w:rPr>
          <w:sz w:val="27"/>
          <w:szCs w:val="27"/>
        </w:rPr>
        <w:t>родителем/ за</w:t>
      </w:r>
      <w:r w:rsidR="00F638CD" w:rsidRPr="003364DE">
        <w:rPr>
          <w:sz w:val="27"/>
          <w:szCs w:val="27"/>
        </w:rPr>
        <w:t>конным представителем</w:t>
      </w:r>
      <w:r w:rsidRPr="003364DE">
        <w:rPr>
          <w:sz w:val="27"/>
          <w:szCs w:val="27"/>
        </w:rPr>
        <w:t>________________</w:t>
      </w:r>
      <w:r w:rsidR="00F638CD" w:rsidRPr="003364DE">
        <w:rPr>
          <w:sz w:val="27"/>
          <w:szCs w:val="27"/>
        </w:rPr>
        <w:t>____________</w:t>
      </w:r>
      <w:r w:rsidR="000B58E5" w:rsidRPr="003364DE">
        <w:rPr>
          <w:sz w:val="27"/>
          <w:szCs w:val="27"/>
        </w:rPr>
        <w:t xml:space="preserve">, </w:t>
      </w:r>
      <w:r w:rsidR="00F638CD" w:rsidRPr="003364DE">
        <w:rPr>
          <w:sz w:val="27"/>
          <w:szCs w:val="27"/>
        </w:rPr>
        <w:t>паспорт/</w:t>
      </w:r>
      <w:r w:rsidR="000B58E5" w:rsidRPr="003364DE">
        <w:rPr>
          <w:sz w:val="27"/>
          <w:szCs w:val="27"/>
        </w:rPr>
        <w:t xml:space="preserve">свидетельство о </w:t>
      </w:r>
      <w:proofErr w:type="gramStart"/>
      <w:r w:rsidR="000B58E5" w:rsidRPr="003364DE">
        <w:rPr>
          <w:sz w:val="27"/>
          <w:szCs w:val="27"/>
        </w:rPr>
        <w:t xml:space="preserve">рождении  </w:t>
      </w:r>
      <w:r w:rsidRPr="003364DE">
        <w:rPr>
          <w:sz w:val="27"/>
          <w:szCs w:val="27"/>
        </w:rPr>
        <w:t>_</w:t>
      </w:r>
      <w:proofErr w:type="gramEnd"/>
      <w:r w:rsidRPr="003364DE">
        <w:rPr>
          <w:sz w:val="27"/>
          <w:szCs w:val="27"/>
        </w:rPr>
        <w:t>_______________</w:t>
      </w:r>
      <w:r w:rsidR="00F638CD" w:rsidRPr="003364DE">
        <w:rPr>
          <w:sz w:val="27"/>
          <w:szCs w:val="27"/>
        </w:rPr>
        <w:t xml:space="preserve">______________, </w:t>
      </w:r>
      <w:r w:rsidR="000B58E5" w:rsidRPr="003364DE">
        <w:rPr>
          <w:sz w:val="27"/>
          <w:szCs w:val="27"/>
        </w:rPr>
        <w:t xml:space="preserve">подтверждаю свое ознакомление с Положением о творческом конкурсе </w:t>
      </w:r>
      <w:r w:rsidR="00F638CD" w:rsidRPr="003364DE">
        <w:rPr>
          <w:sz w:val="27"/>
          <w:szCs w:val="27"/>
        </w:rPr>
        <w:t>«</w:t>
      </w:r>
      <w:r w:rsidR="0017063F">
        <w:rPr>
          <w:sz w:val="27"/>
          <w:szCs w:val="27"/>
        </w:rPr>
        <w:t>Э</w:t>
      </w:r>
      <w:r w:rsidR="00D24499">
        <w:rPr>
          <w:sz w:val="27"/>
          <w:szCs w:val="27"/>
        </w:rPr>
        <w:t>нергосбережение</w:t>
      </w:r>
      <w:r w:rsidR="0017063F">
        <w:rPr>
          <w:sz w:val="27"/>
          <w:szCs w:val="27"/>
        </w:rPr>
        <w:t xml:space="preserve"> начинается с меня</w:t>
      </w:r>
      <w:r w:rsidR="00F638CD" w:rsidRPr="003364DE">
        <w:rPr>
          <w:sz w:val="27"/>
          <w:szCs w:val="27"/>
        </w:rPr>
        <w:t>»</w:t>
      </w:r>
      <w:r w:rsidR="000B58E5" w:rsidRPr="003364DE">
        <w:rPr>
          <w:sz w:val="27"/>
          <w:szCs w:val="27"/>
        </w:rPr>
        <w:t>. 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</w:t>
      </w:r>
      <w:r w:rsidR="00F638CD" w:rsidRPr="003364DE">
        <w:rPr>
          <w:sz w:val="27"/>
          <w:szCs w:val="27"/>
        </w:rPr>
        <w:t xml:space="preserve"> – </w:t>
      </w:r>
      <w:r w:rsidR="000B58E5" w:rsidRPr="003364DE">
        <w:rPr>
          <w:sz w:val="27"/>
          <w:szCs w:val="27"/>
        </w:rPr>
        <w:t xml:space="preserve">Ребенок) организатору конкурса ООО «Уральская энергосбытовая компания» (далее </w:t>
      </w:r>
      <w:r w:rsidR="00F638CD" w:rsidRPr="003364DE">
        <w:rPr>
          <w:sz w:val="27"/>
          <w:szCs w:val="27"/>
        </w:rPr>
        <w:t>–</w:t>
      </w:r>
      <w:r w:rsidR="000B58E5" w:rsidRPr="003364DE">
        <w:rPr>
          <w:sz w:val="27"/>
          <w:szCs w:val="27"/>
        </w:rPr>
        <w:t xml:space="preserve"> Организатор), зарегистрированному по адресу: 454091, г. Челябинск, </w:t>
      </w:r>
      <w:proofErr w:type="spellStart"/>
      <w:r w:rsidR="000B58E5" w:rsidRPr="003364DE">
        <w:rPr>
          <w:sz w:val="27"/>
          <w:szCs w:val="27"/>
        </w:rPr>
        <w:t>пр.Ленина</w:t>
      </w:r>
      <w:proofErr w:type="spellEnd"/>
      <w:r w:rsidR="000B58E5" w:rsidRPr="003364DE">
        <w:rPr>
          <w:sz w:val="27"/>
          <w:szCs w:val="27"/>
        </w:rPr>
        <w:t>, д. 28Д, эт./ пом. 6/7, включая сбор, систематизацию, накопление, хранение, уточнение (обновление, изменение), использов</w:t>
      </w:r>
      <w:r w:rsidR="00F638CD" w:rsidRPr="003364DE">
        <w:rPr>
          <w:sz w:val="27"/>
          <w:szCs w:val="27"/>
        </w:rPr>
        <w:t>ание фото, видео</w:t>
      </w:r>
      <w:r w:rsidR="000B58E5" w:rsidRPr="003364DE">
        <w:rPr>
          <w:sz w:val="27"/>
          <w:szCs w:val="27"/>
        </w:rPr>
        <w:t xml:space="preserve">материалов для коммерческих, рекламных целей, связанных с деятельностью </w:t>
      </w:r>
      <w:r w:rsidR="003364DE" w:rsidRPr="003364DE">
        <w:rPr>
          <w:sz w:val="27"/>
          <w:szCs w:val="27"/>
        </w:rPr>
        <w:t>Организатора</w:t>
      </w:r>
      <w:r w:rsidR="000B58E5" w:rsidRPr="003364DE">
        <w:rPr>
          <w:sz w:val="27"/>
          <w:szCs w:val="27"/>
        </w:rPr>
        <w:t xml:space="preserve"> </w:t>
      </w:r>
      <w:r w:rsidR="00F638CD" w:rsidRPr="003364DE">
        <w:rPr>
          <w:sz w:val="27"/>
          <w:szCs w:val="27"/>
        </w:rPr>
        <w:t xml:space="preserve">в электронных и печатных СМИ, </w:t>
      </w:r>
      <w:r w:rsidR="000B58E5" w:rsidRPr="003364DE">
        <w:rPr>
          <w:sz w:val="27"/>
          <w:szCs w:val="27"/>
        </w:rPr>
        <w:t xml:space="preserve">удаление, уничтожение персональных данных, а также подтверждаю, что данные, представленные в рамках конкурса, являются </w:t>
      </w:r>
      <w:r w:rsidR="003364DE">
        <w:rPr>
          <w:sz w:val="27"/>
          <w:szCs w:val="27"/>
        </w:rPr>
        <w:t>полными и достоверными</w:t>
      </w:r>
      <w:r w:rsidR="000B58E5" w:rsidRPr="003364DE">
        <w:rPr>
          <w:sz w:val="27"/>
          <w:szCs w:val="27"/>
        </w:rPr>
        <w:t>.</w:t>
      </w:r>
    </w:p>
    <w:p w:rsidR="000B58E5" w:rsidRPr="003364DE" w:rsidRDefault="000B58E5" w:rsidP="001D5AD3">
      <w:pPr>
        <w:jc w:val="both"/>
        <w:rPr>
          <w:sz w:val="27"/>
          <w:szCs w:val="27"/>
        </w:rPr>
      </w:pPr>
      <w:r w:rsidRPr="003364DE">
        <w:rPr>
          <w:sz w:val="27"/>
          <w:szCs w:val="27"/>
        </w:rPr>
        <w:t>Согласие даётся свободно, своей волей и в своем интересе в целях проведения творческого конкурса и приглашения субъекта персональных данных для участия в данном конкурсе согласно настоящему положению.</w:t>
      </w:r>
    </w:p>
    <w:p w:rsidR="000B58E5" w:rsidRPr="003364DE" w:rsidRDefault="000B58E5" w:rsidP="001D5AD3">
      <w:pPr>
        <w:jc w:val="both"/>
        <w:rPr>
          <w:sz w:val="27"/>
          <w:szCs w:val="27"/>
        </w:rPr>
      </w:pPr>
      <w:r w:rsidRPr="003364DE">
        <w:rPr>
          <w:sz w:val="27"/>
          <w:szCs w:val="27"/>
        </w:rPr>
        <w:t>Перечень персональных данных Ребенка, на обработку которых даю согласие: фамилия, имя, отчество, школа, класс, возраст, адрес</w:t>
      </w:r>
      <w:r w:rsidR="00F638CD" w:rsidRPr="003364DE">
        <w:rPr>
          <w:sz w:val="27"/>
          <w:szCs w:val="27"/>
        </w:rPr>
        <w:t xml:space="preserve"> проживания</w:t>
      </w:r>
      <w:r w:rsidRPr="003364DE">
        <w:rPr>
          <w:sz w:val="27"/>
          <w:szCs w:val="27"/>
        </w:rPr>
        <w:t>, данные паспорта или свидетельства о рождении, телефон, адрес электронной почты, дополните</w:t>
      </w:r>
      <w:r w:rsidR="00F638CD" w:rsidRPr="003364DE">
        <w:rPr>
          <w:sz w:val="27"/>
          <w:szCs w:val="27"/>
        </w:rPr>
        <w:t>льные данные, которые я сообщил</w:t>
      </w:r>
      <w:r w:rsidRPr="003364DE">
        <w:rPr>
          <w:sz w:val="27"/>
          <w:szCs w:val="27"/>
        </w:rPr>
        <w:t xml:space="preserve">(а) в анкете-заявлении. </w:t>
      </w:r>
    </w:p>
    <w:p w:rsidR="000B58E5" w:rsidRPr="003364DE" w:rsidRDefault="00F638CD" w:rsidP="001D5AD3">
      <w:pPr>
        <w:jc w:val="both"/>
        <w:rPr>
          <w:sz w:val="27"/>
          <w:szCs w:val="27"/>
        </w:rPr>
      </w:pPr>
      <w:r w:rsidRPr="003364DE">
        <w:rPr>
          <w:sz w:val="27"/>
          <w:szCs w:val="27"/>
        </w:rPr>
        <w:t>Я согласен(</w:t>
      </w:r>
      <w:r w:rsidR="000B58E5" w:rsidRPr="003364DE">
        <w:rPr>
          <w:sz w:val="27"/>
          <w:szCs w:val="27"/>
        </w:rPr>
        <w:t xml:space="preserve">а), что обработка персональных данных может осуществляться как с использованием автоматизированных средств, так и без таковых. Я оставляю за собой право отозвать настоящее согласие, письменно уведомив об этом </w:t>
      </w:r>
      <w:r w:rsidR="003364DE" w:rsidRPr="003364DE">
        <w:rPr>
          <w:sz w:val="27"/>
          <w:szCs w:val="27"/>
        </w:rPr>
        <w:t>Организатора</w:t>
      </w:r>
      <w:r w:rsidR="000B58E5" w:rsidRPr="003364DE">
        <w:rPr>
          <w:sz w:val="27"/>
          <w:szCs w:val="27"/>
        </w:rPr>
        <w:t xml:space="preserve">. В случае получения моего письменного заявления об отзыве настоящего согласия </w:t>
      </w:r>
      <w:r w:rsidR="003364DE" w:rsidRPr="003364DE">
        <w:rPr>
          <w:sz w:val="27"/>
          <w:szCs w:val="27"/>
        </w:rPr>
        <w:t>Организатор</w:t>
      </w:r>
      <w:r w:rsidR="000B58E5" w:rsidRPr="003364DE">
        <w:rPr>
          <w:sz w:val="27"/>
          <w:szCs w:val="27"/>
        </w:rPr>
        <w:t xml:space="preserve"> обязан прекратить обработку персональных данных и уничтожить </w:t>
      </w:r>
      <w:r w:rsidRPr="003364DE">
        <w:rPr>
          <w:sz w:val="27"/>
          <w:szCs w:val="27"/>
        </w:rPr>
        <w:t>их</w:t>
      </w:r>
      <w:r w:rsidR="000B58E5" w:rsidRPr="003364DE">
        <w:rPr>
          <w:sz w:val="27"/>
          <w:szCs w:val="27"/>
        </w:rPr>
        <w:t xml:space="preserve"> в срок, не превышающий 30 дней с даты поступления указанного отзыва. Настоящее согласие действует со дня его подписания до 31 декабря 2019 года, после чего персональные данные будут удалены в соответствии с законодательством Российской Федерации.</w:t>
      </w:r>
    </w:p>
    <w:p w:rsidR="000B58E5" w:rsidRPr="002150E9" w:rsidRDefault="000B58E5" w:rsidP="000B58E5"/>
    <w:p w:rsidR="000B58E5" w:rsidRDefault="000B58E5" w:rsidP="000B58E5"/>
    <w:p w:rsidR="000B58E5" w:rsidRDefault="000B58E5" w:rsidP="000B58E5">
      <w:r>
        <w:t xml:space="preserve">                     ________________/_______________/                     </w:t>
      </w:r>
    </w:p>
    <w:p w:rsidR="000B58E5" w:rsidRDefault="000B58E5" w:rsidP="000B58E5">
      <w:r>
        <w:t xml:space="preserve">                             Подпись                   Ф. И. О.</w:t>
      </w:r>
    </w:p>
    <w:p w:rsidR="000B58E5" w:rsidRDefault="000B58E5" w:rsidP="000B58E5"/>
    <w:p w:rsidR="000B58E5" w:rsidRDefault="000B58E5" w:rsidP="000B58E5">
      <w:r>
        <w:t xml:space="preserve">                      Дата </w:t>
      </w:r>
      <w:r w:rsidR="00F638CD">
        <w:t xml:space="preserve">подписания согласия </w:t>
      </w:r>
      <w:r>
        <w:t>«__</w:t>
      </w:r>
      <w:proofErr w:type="gramStart"/>
      <w:r>
        <w:t>_»_</w:t>
      </w:r>
      <w:proofErr w:type="gramEnd"/>
      <w:r>
        <w:t xml:space="preserve">_____________ 2019 г. </w:t>
      </w:r>
    </w:p>
    <w:p w:rsidR="000B58E5" w:rsidRDefault="000B58E5" w:rsidP="000B58E5">
      <w:r>
        <w:t xml:space="preserve"> </w:t>
      </w:r>
    </w:p>
    <w:p w:rsidR="00B768D8" w:rsidRPr="001D5AD3" w:rsidRDefault="0017063F" w:rsidP="001D5AD3">
      <w:r>
        <w:t>Согласие</w:t>
      </w:r>
      <w:r w:rsidR="000B58E5">
        <w:t xml:space="preserve"> необходимо подписать</w:t>
      </w:r>
      <w:r>
        <w:t xml:space="preserve"> родителем</w:t>
      </w:r>
      <w:r w:rsidR="000B58E5">
        <w:t>, отсканировать в формате pdf и отправить</w:t>
      </w:r>
      <w:r w:rsidR="000B58E5" w:rsidRPr="006275FC">
        <w:t xml:space="preserve"> </w:t>
      </w:r>
      <w:r w:rsidR="000B58E5">
        <w:t xml:space="preserve">на электронную почту: </w:t>
      </w:r>
      <w:r w:rsidR="000B58E5">
        <w:rPr>
          <w:lang w:val="en-US"/>
        </w:rPr>
        <w:t>press</w:t>
      </w:r>
      <w:r w:rsidR="000B58E5" w:rsidRPr="006275FC">
        <w:t>@</w:t>
      </w:r>
      <w:r w:rsidR="000B58E5">
        <w:rPr>
          <w:lang w:val="en-US"/>
        </w:rPr>
        <w:t>uralsbyt</w:t>
      </w:r>
      <w:r w:rsidR="000B58E5" w:rsidRPr="006275FC">
        <w:t>.</w:t>
      </w:r>
      <w:r w:rsidR="000B58E5">
        <w:rPr>
          <w:lang w:val="en-US"/>
        </w:rPr>
        <w:t>ru</w:t>
      </w:r>
    </w:p>
    <w:sectPr w:rsidR="00B768D8" w:rsidRPr="001D5AD3" w:rsidSect="006862BA">
      <w:headerReference w:type="even" r:id="rId11"/>
      <w:headerReference w:type="default" r:id="rId12"/>
      <w:footerReference w:type="even" r:id="rId13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EC" w:rsidRDefault="00DF14EC">
      <w:r>
        <w:separator/>
      </w:r>
    </w:p>
  </w:endnote>
  <w:endnote w:type="continuationSeparator" w:id="0">
    <w:p w:rsidR="00DF14EC" w:rsidRDefault="00DF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32" w:rsidRDefault="00BE2532" w:rsidP="007C4A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2532" w:rsidRDefault="00BE25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EC" w:rsidRDefault="00DF14EC">
      <w:r>
        <w:separator/>
      </w:r>
    </w:p>
  </w:footnote>
  <w:footnote w:type="continuationSeparator" w:id="0">
    <w:p w:rsidR="00DF14EC" w:rsidRDefault="00DF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32" w:rsidRDefault="00BE2532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2532" w:rsidRDefault="00BE25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32" w:rsidRDefault="00BE2532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2F4B">
      <w:rPr>
        <w:rStyle w:val="a4"/>
        <w:noProof/>
      </w:rPr>
      <w:t>8</w:t>
    </w:r>
    <w:r>
      <w:rPr>
        <w:rStyle w:val="a4"/>
      </w:rPr>
      <w:fldChar w:fldCharType="end"/>
    </w:r>
  </w:p>
  <w:p w:rsidR="00BE2532" w:rsidRDefault="00BE2532">
    <w:pPr>
      <w:pStyle w:val="a6"/>
    </w:pPr>
  </w:p>
  <w:p w:rsidR="00BE2532" w:rsidRDefault="00BE25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BD5"/>
    <w:multiLevelType w:val="multilevel"/>
    <w:tmpl w:val="22BAC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8368B7"/>
    <w:multiLevelType w:val="hybridMultilevel"/>
    <w:tmpl w:val="8B720CCA"/>
    <w:lvl w:ilvl="0" w:tplc="6B949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06F91"/>
    <w:multiLevelType w:val="multilevel"/>
    <w:tmpl w:val="B394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822D5E"/>
    <w:multiLevelType w:val="multilevel"/>
    <w:tmpl w:val="33A00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22013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E6C0FE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3895DB7"/>
    <w:multiLevelType w:val="hybridMultilevel"/>
    <w:tmpl w:val="C1E04748"/>
    <w:lvl w:ilvl="0" w:tplc="9DF40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7B1853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5FF3E69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4E72182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40A83"/>
    <w:multiLevelType w:val="multilevel"/>
    <w:tmpl w:val="DA9AD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D2835B6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54323DF4"/>
    <w:multiLevelType w:val="multilevel"/>
    <w:tmpl w:val="9F80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F55DAC"/>
    <w:multiLevelType w:val="hybridMultilevel"/>
    <w:tmpl w:val="F4F4EEC8"/>
    <w:lvl w:ilvl="0" w:tplc="63ECF0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71987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7ACF25D7"/>
    <w:multiLevelType w:val="multilevel"/>
    <w:tmpl w:val="DEBC8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CEB1C62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8"/>
  </w:num>
  <w:num w:numId="9">
    <w:abstractNumId w:val="14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3"/>
    <w:rsid w:val="00011397"/>
    <w:rsid w:val="00034BA2"/>
    <w:rsid w:val="00042B9E"/>
    <w:rsid w:val="00065FD7"/>
    <w:rsid w:val="00075D23"/>
    <w:rsid w:val="0009700F"/>
    <w:rsid w:val="000A3B90"/>
    <w:rsid w:val="000A7E33"/>
    <w:rsid w:val="000B58E5"/>
    <w:rsid w:val="000B5BDB"/>
    <w:rsid w:val="000C45F3"/>
    <w:rsid w:val="000C5015"/>
    <w:rsid w:val="000C6F76"/>
    <w:rsid w:val="000D24E4"/>
    <w:rsid w:val="000F3488"/>
    <w:rsid w:val="00110D2A"/>
    <w:rsid w:val="001408B7"/>
    <w:rsid w:val="00152FB4"/>
    <w:rsid w:val="00162A52"/>
    <w:rsid w:val="0017063F"/>
    <w:rsid w:val="001774AD"/>
    <w:rsid w:val="001A0234"/>
    <w:rsid w:val="001A1178"/>
    <w:rsid w:val="001B4D06"/>
    <w:rsid w:val="001B7483"/>
    <w:rsid w:val="001D200D"/>
    <w:rsid w:val="001D5AD3"/>
    <w:rsid w:val="001D667A"/>
    <w:rsid w:val="001D6CB9"/>
    <w:rsid w:val="001D7748"/>
    <w:rsid w:val="002011A9"/>
    <w:rsid w:val="00210378"/>
    <w:rsid w:val="00220828"/>
    <w:rsid w:val="00236BA1"/>
    <w:rsid w:val="00242079"/>
    <w:rsid w:val="00265545"/>
    <w:rsid w:val="00271EC1"/>
    <w:rsid w:val="00280EE9"/>
    <w:rsid w:val="0028718A"/>
    <w:rsid w:val="00290068"/>
    <w:rsid w:val="00293D20"/>
    <w:rsid w:val="002C30CC"/>
    <w:rsid w:val="002D5A41"/>
    <w:rsid w:val="002D757E"/>
    <w:rsid w:val="002E4BD9"/>
    <w:rsid w:val="003150A0"/>
    <w:rsid w:val="003336C0"/>
    <w:rsid w:val="003364DE"/>
    <w:rsid w:val="00341C48"/>
    <w:rsid w:val="00382AEE"/>
    <w:rsid w:val="00387D31"/>
    <w:rsid w:val="003D1A5C"/>
    <w:rsid w:val="00405500"/>
    <w:rsid w:val="00417155"/>
    <w:rsid w:val="004434B0"/>
    <w:rsid w:val="004444B5"/>
    <w:rsid w:val="00451654"/>
    <w:rsid w:val="00455AA3"/>
    <w:rsid w:val="004A0B07"/>
    <w:rsid w:val="004B1334"/>
    <w:rsid w:val="004D24D7"/>
    <w:rsid w:val="00543654"/>
    <w:rsid w:val="0057404F"/>
    <w:rsid w:val="005930DE"/>
    <w:rsid w:val="005A5792"/>
    <w:rsid w:val="006071FF"/>
    <w:rsid w:val="006862BA"/>
    <w:rsid w:val="00692CF5"/>
    <w:rsid w:val="006C1E88"/>
    <w:rsid w:val="006C1FF7"/>
    <w:rsid w:val="006F0182"/>
    <w:rsid w:val="006F6BC2"/>
    <w:rsid w:val="0070046D"/>
    <w:rsid w:val="00701B2D"/>
    <w:rsid w:val="007417EB"/>
    <w:rsid w:val="00747402"/>
    <w:rsid w:val="0076305B"/>
    <w:rsid w:val="00771B01"/>
    <w:rsid w:val="007C0E2D"/>
    <w:rsid w:val="007C4A54"/>
    <w:rsid w:val="007E0590"/>
    <w:rsid w:val="007F26D3"/>
    <w:rsid w:val="007F46B6"/>
    <w:rsid w:val="007F678E"/>
    <w:rsid w:val="00832CF3"/>
    <w:rsid w:val="00840A82"/>
    <w:rsid w:val="0084589D"/>
    <w:rsid w:val="00851E22"/>
    <w:rsid w:val="008619A6"/>
    <w:rsid w:val="00861CC2"/>
    <w:rsid w:val="00870AD6"/>
    <w:rsid w:val="008A528F"/>
    <w:rsid w:val="008C4290"/>
    <w:rsid w:val="008F0A57"/>
    <w:rsid w:val="008F62FC"/>
    <w:rsid w:val="00913526"/>
    <w:rsid w:val="0093058D"/>
    <w:rsid w:val="00960B7B"/>
    <w:rsid w:val="00985084"/>
    <w:rsid w:val="0098609F"/>
    <w:rsid w:val="009927FC"/>
    <w:rsid w:val="009A438D"/>
    <w:rsid w:val="009B2BB5"/>
    <w:rsid w:val="009D2AC9"/>
    <w:rsid w:val="009D6A36"/>
    <w:rsid w:val="009D7ED3"/>
    <w:rsid w:val="009E6EE0"/>
    <w:rsid w:val="00A157B1"/>
    <w:rsid w:val="00A44065"/>
    <w:rsid w:val="00A52E18"/>
    <w:rsid w:val="00A711C9"/>
    <w:rsid w:val="00A72A00"/>
    <w:rsid w:val="00A81E13"/>
    <w:rsid w:val="00AB4872"/>
    <w:rsid w:val="00B0111C"/>
    <w:rsid w:val="00B07CC8"/>
    <w:rsid w:val="00B426A5"/>
    <w:rsid w:val="00B5795B"/>
    <w:rsid w:val="00B768D8"/>
    <w:rsid w:val="00B9121A"/>
    <w:rsid w:val="00BD6501"/>
    <w:rsid w:val="00BE2532"/>
    <w:rsid w:val="00BE716B"/>
    <w:rsid w:val="00BF3887"/>
    <w:rsid w:val="00C00160"/>
    <w:rsid w:val="00C05133"/>
    <w:rsid w:val="00C1006A"/>
    <w:rsid w:val="00C124E8"/>
    <w:rsid w:val="00C25D86"/>
    <w:rsid w:val="00C317BC"/>
    <w:rsid w:val="00C60D12"/>
    <w:rsid w:val="00C760DC"/>
    <w:rsid w:val="00C9718C"/>
    <w:rsid w:val="00C97B13"/>
    <w:rsid w:val="00CA01EB"/>
    <w:rsid w:val="00CE4F91"/>
    <w:rsid w:val="00CE7954"/>
    <w:rsid w:val="00CF1E3B"/>
    <w:rsid w:val="00D008BA"/>
    <w:rsid w:val="00D02F4B"/>
    <w:rsid w:val="00D24499"/>
    <w:rsid w:val="00D358D1"/>
    <w:rsid w:val="00D45405"/>
    <w:rsid w:val="00D47C6C"/>
    <w:rsid w:val="00D705FD"/>
    <w:rsid w:val="00DC72AB"/>
    <w:rsid w:val="00DF14EC"/>
    <w:rsid w:val="00DF723D"/>
    <w:rsid w:val="00E00F5E"/>
    <w:rsid w:val="00E26CF9"/>
    <w:rsid w:val="00E8680F"/>
    <w:rsid w:val="00EB768B"/>
    <w:rsid w:val="00EC424C"/>
    <w:rsid w:val="00ED3943"/>
    <w:rsid w:val="00EF723F"/>
    <w:rsid w:val="00F05EB8"/>
    <w:rsid w:val="00F638CD"/>
    <w:rsid w:val="00F81ED4"/>
    <w:rsid w:val="00FA754D"/>
    <w:rsid w:val="00FB4A87"/>
    <w:rsid w:val="00FB58FC"/>
    <w:rsid w:val="00FF0132"/>
    <w:rsid w:val="00FF24AD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3CEC5"/>
  <w15:chartTrackingRefBased/>
  <w15:docId w15:val="{E394DFAB-C7B2-4D17-A7AA-057AEDC2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D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25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06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4A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4A54"/>
  </w:style>
  <w:style w:type="table" w:styleId="a5">
    <w:name w:val="Table Grid"/>
    <w:basedOn w:val="a1"/>
    <w:uiPriority w:val="39"/>
    <w:rsid w:val="007C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9пт"/>
    <w:basedOn w:val="a"/>
    <w:rsid w:val="007C4A54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sz w:val="18"/>
    </w:rPr>
  </w:style>
  <w:style w:type="paragraph" w:styleId="a6">
    <w:name w:val="header"/>
    <w:basedOn w:val="a"/>
    <w:link w:val="a7"/>
    <w:uiPriority w:val="99"/>
    <w:rsid w:val="00747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4BA2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1B4D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B4D06"/>
    <w:pPr>
      <w:spacing w:after="100"/>
    </w:pPr>
  </w:style>
  <w:style w:type="character" w:styleId="a8">
    <w:name w:val="Hyperlink"/>
    <w:uiPriority w:val="99"/>
    <w:unhideWhenUsed/>
    <w:rsid w:val="001B4D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4D06"/>
    <w:pPr>
      <w:ind w:left="720"/>
      <w:contextualSpacing/>
    </w:pPr>
  </w:style>
  <w:style w:type="character" w:styleId="aa">
    <w:name w:val="annotation reference"/>
    <w:uiPriority w:val="99"/>
    <w:unhideWhenUsed/>
    <w:rsid w:val="001D200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D200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rsid w:val="001D200D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rsid w:val="001D20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D20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1006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E25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toc 2"/>
    <w:basedOn w:val="a"/>
    <w:next w:val="a"/>
    <w:autoRedefine/>
    <w:uiPriority w:val="39"/>
    <w:rsid w:val="00BE253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BE253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!&#1054;&#1073;&#1097;&#1077;&#1077;\&#1044;&#1077;&#1083;&#1086;&#1087;&#1088;&#1086;&#1080;&#1079;&#1074;&#1086;&#1076;&#1089;&#1090;&#1074;&#1086;\&#1054;&#1073;&#1088;&#1072;&#1079;&#1094;&#1099;%20&#1073;&#1083;&#1072;&#1085;&#1082;&#1086;&#1074;\&#1054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0BC254CE6B4498F5E0AE509C1A764" ma:contentTypeVersion="1" ma:contentTypeDescription="Create a new document." ma:contentTypeScope="" ma:versionID="1d69908c81994f38988e7c2c07e2f7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5F31-3AE8-4A85-8654-224A81B7B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3729F-879D-4DF2-86B5-C0A1F268D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FF239-6B92-4A00-87A1-2AB9CB0B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613</TotalTime>
  <Pages>8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[краткое содержание приказа]</vt:lpstr>
    </vt:vector>
  </TitlesOfParts>
  <Company>Fortum</Company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[краткое содержание приказа]</dc:title>
  <dc:subject/>
  <dc:creator>Борисова Юлия Владимировна</dc:creator>
  <cp:keywords/>
  <cp:lastModifiedBy>Борисова Юлия Владимировна</cp:lastModifiedBy>
  <cp:revision>13</cp:revision>
  <cp:lastPrinted>2019-09-13T10:07:00Z</cp:lastPrinted>
  <dcterms:created xsi:type="dcterms:W3CDTF">2019-08-30T03:52:00Z</dcterms:created>
  <dcterms:modified xsi:type="dcterms:W3CDTF">2019-09-16T11:36:00Z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MSIP_Label_65c3b1a5-3e25-4525-b923-a0572e679d8b_Enabled">
    <vt:lpwstr>True</vt:lpwstr>
  </property>
  <property fmtid="{D5CDD505-2E9C-101B-9397-08002B2CF9AE}" pid="6" name="MSIP_Label_65c3b1a5-3e25-4525-b923-a0572e679d8b_SiteId">
    <vt:lpwstr>62a9c2c8-8b09-43be-a7fb-9a87875714a9</vt:lpwstr>
  </property>
  <property fmtid="{D5CDD505-2E9C-101B-9397-08002B2CF9AE}" pid="7" name="MSIP_Label_65c3b1a5-3e25-4525-b923-a0572e679d8b_Owner">
    <vt:lpwstr>olga.portyagina@fortum.com</vt:lpwstr>
  </property>
  <property fmtid="{D5CDD505-2E9C-101B-9397-08002B2CF9AE}" pid="8" name="MSIP_Label_65c3b1a5-3e25-4525-b923-a0572e679d8b_SetDate">
    <vt:lpwstr>2019-05-20T06:16:24.6893212Z</vt:lpwstr>
  </property>
  <property fmtid="{D5CDD505-2E9C-101B-9397-08002B2CF9AE}" pid="9" name="MSIP_Label_65c3b1a5-3e25-4525-b923-a0572e679d8b_Name">
    <vt:lpwstr>Internal</vt:lpwstr>
  </property>
  <property fmtid="{D5CDD505-2E9C-101B-9397-08002B2CF9AE}" pid="10" name="MSIP_Label_65c3b1a5-3e25-4525-b923-a0572e679d8b_Application">
    <vt:lpwstr>Microsoft Azure Information Protection</vt:lpwstr>
  </property>
  <property fmtid="{D5CDD505-2E9C-101B-9397-08002B2CF9AE}" pid="11" name="MSIP_Label_65c3b1a5-3e25-4525-b923-a0572e679d8b_Extended_MSFT_Method">
    <vt:lpwstr>Automatic</vt:lpwstr>
  </property>
  <property fmtid="{D5CDD505-2E9C-101B-9397-08002B2CF9AE}" pid="12" name="MSIP_Label_f45044c0-b6aa-4b2b-834d-65c9ef8bb134_Enabled">
    <vt:lpwstr>True</vt:lpwstr>
  </property>
  <property fmtid="{D5CDD505-2E9C-101B-9397-08002B2CF9AE}" pid="13" name="MSIP_Label_f45044c0-b6aa-4b2b-834d-65c9ef8bb134_SiteId">
    <vt:lpwstr>62a9c2c8-8b09-43be-a7fb-9a87875714a9</vt:lpwstr>
  </property>
  <property fmtid="{D5CDD505-2E9C-101B-9397-08002B2CF9AE}" pid="14" name="MSIP_Label_f45044c0-b6aa-4b2b-834d-65c9ef8bb134_Owner">
    <vt:lpwstr>olga.portyagina@fortum.com</vt:lpwstr>
  </property>
  <property fmtid="{D5CDD505-2E9C-101B-9397-08002B2CF9AE}" pid="15" name="MSIP_Label_f45044c0-b6aa-4b2b-834d-65c9ef8bb134_SetDate">
    <vt:lpwstr>2019-05-20T06:16:24.6893212Z</vt:lpwstr>
  </property>
  <property fmtid="{D5CDD505-2E9C-101B-9397-08002B2CF9AE}" pid="16" name="MSIP_Label_f45044c0-b6aa-4b2b-834d-65c9ef8bb134_Name">
    <vt:lpwstr>Hide Visual Label</vt:lpwstr>
  </property>
  <property fmtid="{D5CDD505-2E9C-101B-9397-08002B2CF9AE}" pid="17" name="MSIP_Label_f45044c0-b6aa-4b2b-834d-65c9ef8bb134_Application">
    <vt:lpwstr>Microsoft Azure Information Protection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MSIP_Label_f45044c0-b6aa-4b2b-834d-65c9ef8bb134_Extended_MSFT_Method">
    <vt:lpwstr>Automatic</vt:lpwstr>
  </property>
  <property fmtid="{D5CDD505-2E9C-101B-9397-08002B2CF9AE}" pid="20" name="Sensitivity">
    <vt:lpwstr>Internal Hide Visual Label</vt:lpwstr>
  </property>
</Properties>
</file>